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0078" w:rsidRPr="00756F85" w:rsidRDefault="00E90078" w:rsidP="008B4D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AEEF3"/>
        <w:spacing w:before="120"/>
        <w:jc w:val="center"/>
        <w:rPr>
          <w:rFonts w:cs="Calibri"/>
          <w:b/>
        </w:rPr>
      </w:pPr>
      <w:bookmarkStart w:id="0" w:name="_GoBack"/>
      <w:bookmarkEnd w:id="0"/>
      <w:r w:rsidRPr="00756F85">
        <w:rPr>
          <w:rFonts w:cs="Calibri"/>
          <w:b/>
        </w:rPr>
        <w:t>Desarrollo de Franquicia internacional</w:t>
      </w:r>
    </w:p>
    <w:p w:rsidR="00E90078" w:rsidRPr="00756F85" w:rsidRDefault="00E90078" w:rsidP="005D4F95">
      <w:pPr>
        <w:pStyle w:val="ListParagraph"/>
        <w:numPr>
          <w:ilvl w:val="0"/>
          <w:numId w:val="14"/>
        </w:numPr>
        <w:tabs>
          <w:tab w:val="left" w:pos="2431"/>
          <w:tab w:val="left" w:pos="4488"/>
          <w:tab w:val="left" w:pos="4675"/>
        </w:tabs>
        <w:spacing w:before="240" w:after="240" w:line="360" w:lineRule="auto"/>
        <w:jc w:val="both"/>
        <w:rPr>
          <w:rFonts w:cs="Calibri"/>
          <w:u w:val="single"/>
        </w:rPr>
      </w:pPr>
      <w:r w:rsidRPr="00756F85">
        <w:rPr>
          <w:rFonts w:cs="Calibri"/>
          <w:u w:val="single"/>
        </w:rPr>
        <w:t>Formulario DATOS BÁSICOS EMPRENDEDOR</w:t>
      </w:r>
    </w:p>
    <w:p w:rsidR="00E90078" w:rsidRPr="00756F85" w:rsidRDefault="00E90078" w:rsidP="000159A3">
      <w:pPr>
        <w:pStyle w:val="ListParagraph"/>
        <w:tabs>
          <w:tab w:val="left" w:pos="2431"/>
          <w:tab w:val="left" w:pos="4488"/>
          <w:tab w:val="left" w:pos="4675"/>
        </w:tabs>
        <w:spacing w:before="240" w:after="240" w:line="360" w:lineRule="auto"/>
        <w:ind w:left="360"/>
        <w:jc w:val="both"/>
        <w:rPr>
          <w:rFonts w:cs="Calibri"/>
        </w:rPr>
      </w:pPr>
    </w:p>
    <w:p w:rsidR="00E90078" w:rsidRPr="00756F85" w:rsidRDefault="00E90078" w:rsidP="00803245">
      <w:pPr>
        <w:pStyle w:val="ListParagraph"/>
        <w:numPr>
          <w:ilvl w:val="1"/>
          <w:numId w:val="14"/>
        </w:numPr>
        <w:spacing w:before="240" w:after="240" w:line="360" w:lineRule="auto"/>
        <w:rPr>
          <w:rFonts w:cs="Calibri"/>
        </w:rPr>
      </w:pPr>
      <w:r w:rsidRPr="00756F85">
        <w:rPr>
          <w:rFonts w:cs="Calibri"/>
        </w:rPr>
        <w:t>CUIT.</w:t>
      </w:r>
    </w:p>
    <w:p w:rsidR="00E90078" w:rsidRPr="00756F85" w:rsidRDefault="00E90078" w:rsidP="00803245">
      <w:pPr>
        <w:pStyle w:val="ListParagraph"/>
        <w:numPr>
          <w:ilvl w:val="1"/>
          <w:numId w:val="14"/>
        </w:numPr>
        <w:spacing w:before="240" w:after="240" w:line="360" w:lineRule="auto"/>
        <w:rPr>
          <w:rFonts w:cs="Calibri"/>
        </w:rPr>
      </w:pPr>
      <w:r w:rsidRPr="00756F85">
        <w:rPr>
          <w:rFonts w:cs="Calibri"/>
        </w:rPr>
        <w:t>Razón Social / Apellido y Nombre.</w:t>
      </w:r>
    </w:p>
    <w:p w:rsidR="00E90078" w:rsidRPr="00756F85" w:rsidRDefault="00E90078" w:rsidP="00803245">
      <w:pPr>
        <w:pStyle w:val="ListParagraph"/>
        <w:numPr>
          <w:ilvl w:val="1"/>
          <w:numId w:val="14"/>
        </w:numPr>
        <w:spacing w:before="240" w:after="240" w:line="360" w:lineRule="auto"/>
        <w:rPr>
          <w:rFonts w:cs="Calibri"/>
        </w:rPr>
      </w:pPr>
      <w:r w:rsidRPr="00756F85">
        <w:rPr>
          <w:rFonts w:cs="Calibri"/>
        </w:rPr>
        <w:t>Teléfonos.</w:t>
      </w:r>
    </w:p>
    <w:p w:rsidR="00E90078" w:rsidRPr="00756F85" w:rsidRDefault="00E90078" w:rsidP="00803245">
      <w:pPr>
        <w:pStyle w:val="ListParagraph"/>
        <w:numPr>
          <w:ilvl w:val="1"/>
          <w:numId w:val="14"/>
        </w:numPr>
        <w:spacing w:before="240" w:after="240" w:line="360" w:lineRule="auto"/>
        <w:rPr>
          <w:rFonts w:cs="Calibri"/>
        </w:rPr>
      </w:pPr>
      <w:r w:rsidRPr="00756F85">
        <w:rPr>
          <w:rFonts w:cs="Calibri"/>
        </w:rPr>
        <w:t>Calle / Ruta.</w:t>
      </w:r>
    </w:p>
    <w:p w:rsidR="00E90078" w:rsidRPr="00756F85" w:rsidRDefault="00E90078" w:rsidP="00803245">
      <w:pPr>
        <w:pStyle w:val="ListParagraph"/>
        <w:numPr>
          <w:ilvl w:val="1"/>
          <w:numId w:val="14"/>
        </w:numPr>
        <w:spacing w:before="240" w:after="240" w:line="360" w:lineRule="auto"/>
        <w:rPr>
          <w:rFonts w:cs="Calibri"/>
        </w:rPr>
      </w:pPr>
      <w:r w:rsidRPr="00756F85">
        <w:rPr>
          <w:rFonts w:cs="Calibri"/>
        </w:rPr>
        <w:t>Nro / Km.</w:t>
      </w:r>
    </w:p>
    <w:p w:rsidR="00E90078" w:rsidRPr="00756F85" w:rsidRDefault="00E90078" w:rsidP="00803245">
      <w:pPr>
        <w:pStyle w:val="ListParagraph"/>
        <w:numPr>
          <w:ilvl w:val="1"/>
          <w:numId w:val="14"/>
        </w:numPr>
        <w:spacing w:before="240" w:after="240" w:line="360" w:lineRule="auto"/>
        <w:rPr>
          <w:rFonts w:cs="Calibri"/>
        </w:rPr>
      </w:pPr>
      <w:r w:rsidRPr="00756F85">
        <w:rPr>
          <w:rFonts w:cs="Calibri"/>
        </w:rPr>
        <w:t>Piso.</w:t>
      </w:r>
    </w:p>
    <w:p w:rsidR="00E90078" w:rsidRPr="00756F85" w:rsidRDefault="00E90078" w:rsidP="00803245">
      <w:pPr>
        <w:pStyle w:val="ListParagraph"/>
        <w:numPr>
          <w:ilvl w:val="1"/>
          <w:numId w:val="14"/>
        </w:numPr>
        <w:spacing w:before="240" w:after="240" w:line="360" w:lineRule="auto"/>
        <w:rPr>
          <w:rFonts w:cs="Calibri"/>
        </w:rPr>
      </w:pPr>
      <w:r w:rsidRPr="00756F85">
        <w:rPr>
          <w:rFonts w:cs="Calibri"/>
        </w:rPr>
        <w:t>Depto / Oficina.</w:t>
      </w:r>
    </w:p>
    <w:p w:rsidR="00E90078" w:rsidRPr="00756F85" w:rsidRDefault="00E90078" w:rsidP="00803245">
      <w:pPr>
        <w:pStyle w:val="ListParagraph"/>
        <w:numPr>
          <w:ilvl w:val="1"/>
          <w:numId w:val="14"/>
        </w:numPr>
        <w:spacing w:before="240" w:after="240" w:line="360" w:lineRule="auto"/>
        <w:rPr>
          <w:rFonts w:cs="Calibri"/>
        </w:rPr>
      </w:pPr>
      <w:r w:rsidRPr="00756F85">
        <w:rPr>
          <w:rFonts w:cs="Calibri"/>
        </w:rPr>
        <w:t>Código Postal.</w:t>
      </w:r>
    </w:p>
    <w:p w:rsidR="00E90078" w:rsidRPr="00756F85" w:rsidRDefault="00E90078" w:rsidP="00803245">
      <w:pPr>
        <w:pStyle w:val="ListParagraph"/>
        <w:numPr>
          <w:ilvl w:val="1"/>
          <w:numId w:val="14"/>
        </w:numPr>
        <w:spacing w:before="240" w:after="240" w:line="360" w:lineRule="auto"/>
        <w:rPr>
          <w:rFonts w:cs="Calibri"/>
        </w:rPr>
      </w:pPr>
      <w:r w:rsidRPr="00756F85">
        <w:rPr>
          <w:rFonts w:cs="Calibri"/>
        </w:rPr>
        <w:t>Provincia.</w:t>
      </w:r>
    </w:p>
    <w:p w:rsidR="00E90078" w:rsidRPr="00756F85" w:rsidRDefault="00E90078" w:rsidP="00803245">
      <w:pPr>
        <w:pStyle w:val="ListParagraph"/>
        <w:numPr>
          <w:ilvl w:val="1"/>
          <w:numId w:val="14"/>
        </w:numPr>
        <w:spacing w:before="240" w:after="240" w:line="360" w:lineRule="auto"/>
        <w:rPr>
          <w:rFonts w:cs="Calibri"/>
        </w:rPr>
      </w:pPr>
      <w:r w:rsidRPr="00756F85">
        <w:rPr>
          <w:rFonts w:cs="Calibri"/>
        </w:rPr>
        <w:t>Partido / Departamento.</w:t>
      </w:r>
    </w:p>
    <w:p w:rsidR="00E90078" w:rsidRPr="00756F85" w:rsidRDefault="00E90078" w:rsidP="00803245">
      <w:pPr>
        <w:pStyle w:val="ListParagraph"/>
        <w:numPr>
          <w:ilvl w:val="1"/>
          <w:numId w:val="14"/>
        </w:numPr>
        <w:spacing w:before="240" w:after="240" w:line="360" w:lineRule="auto"/>
        <w:rPr>
          <w:rFonts w:cs="Calibri"/>
        </w:rPr>
      </w:pPr>
      <w:r w:rsidRPr="00756F85">
        <w:rPr>
          <w:rFonts w:cs="Calibri"/>
        </w:rPr>
        <w:t>Localidad.</w:t>
      </w:r>
    </w:p>
    <w:p w:rsidR="00E90078" w:rsidRPr="00756F85" w:rsidRDefault="00E90078" w:rsidP="00803245">
      <w:pPr>
        <w:pStyle w:val="ListParagraph"/>
        <w:numPr>
          <w:ilvl w:val="1"/>
          <w:numId w:val="14"/>
        </w:numPr>
        <w:spacing w:before="240" w:after="240" w:line="360" w:lineRule="auto"/>
        <w:rPr>
          <w:rFonts w:cs="Calibri"/>
        </w:rPr>
      </w:pPr>
      <w:r w:rsidRPr="00756F85">
        <w:rPr>
          <w:rFonts w:cs="Calibri"/>
        </w:rPr>
        <w:t>E-mail.</w:t>
      </w:r>
    </w:p>
    <w:p w:rsidR="00E90078" w:rsidRPr="00756F85" w:rsidRDefault="00E90078" w:rsidP="00803245">
      <w:pPr>
        <w:pStyle w:val="ListParagraph"/>
        <w:tabs>
          <w:tab w:val="left" w:pos="2431"/>
          <w:tab w:val="left" w:pos="4488"/>
          <w:tab w:val="left" w:pos="4675"/>
        </w:tabs>
        <w:spacing w:before="240" w:after="240" w:line="360" w:lineRule="auto"/>
        <w:ind w:left="1440"/>
        <w:jc w:val="both"/>
        <w:rPr>
          <w:rFonts w:cs="Calibri"/>
        </w:rPr>
      </w:pPr>
    </w:p>
    <w:p w:rsidR="00E90078" w:rsidRPr="00756F85" w:rsidRDefault="00E90078" w:rsidP="005D4F95">
      <w:pPr>
        <w:pStyle w:val="ListParagraph"/>
        <w:numPr>
          <w:ilvl w:val="0"/>
          <w:numId w:val="14"/>
        </w:numPr>
        <w:spacing w:before="240" w:after="240" w:line="360" w:lineRule="auto"/>
        <w:rPr>
          <w:rFonts w:cs="Calibri"/>
          <w:u w:val="single"/>
        </w:rPr>
      </w:pPr>
      <w:r w:rsidRPr="00756F85">
        <w:rPr>
          <w:rFonts w:cs="Calibri"/>
        </w:rPr>
        <w:tab/>
      </w:r>
      <w:r w:rsidRPr="00756F85">
        <w:rPr>
          <w:rFonts w:cs="Calibri"/>
          <w:u w:val="single"/>
        </w:rPr>
        <w:t>Formulario VIDEO PRESENTACIÓN PAC EMPRENDEDORES</w:t>
      </w:r>
    </w:p>
    <w:p w:rsidR="00E90078" w:rsidRPr="00756F85" w:rsidRDefault="00E90078" w:rsidP="00803245">
      <w:pPr>
        <w:pStyle w:val="ListParagraph"/>
        <w:numPr>
          <w:ilvl w:val="1"/>
          <w:numId w:val="14"/>
        </w:numPr>
        <w:spacing w:before="240" w:after="240" w:line="360" w:lineRule="auto"/>
        <w:rPr>
          <w:rFonts w:cs="Calibri"/>
        </w:rPr>
      </w:pPr>
      <w:r w:rsidRPr="00756F85">
        <w:rPr>
          <w:rFonts w:cs="Calibri"/>
        </w:rPr>
        <w:t xml:space="preserve">Incubadora. </w:t>
      </w:r>
    </w:p>
    <w:p w:rsidR="00E90078" w:rsidRPr="00756F85" w:rsidRDefault="00E90078" w:rsidP="00803245">
      <w:pPr>
        <w:pStyle w:val="ListParagraph"/>
        <w:numPr>
          <w:ilvl w:val="1"/>
          <w:numId w:val="14"/>
        </w:numPr>
        <w:spacing w:before="240" w:after="240" w:line="360" w:lineRule="auto"/>
        <w:rPr>
          <w:rFonts w:cs="Calibri"/>
        </w:rPr>
      </w:pPr>
      <w:r w:rsidRPr="00756F85">
        <w:rPr>
          <w:rFonts w:cs="Calibri"/>
        </w:rPr>
        <w:t>Datos Básicos del Emprendedor.</w:t>
      </w:r>
    </w:p>
    <w:p w:rsidR="00E90078" w:rsidRPr="00756F85" w:rsidRDefault="00E90078" w:rsidP="00803245">
      <w:pPr>
        <w:pStyle w:val="ListParagraph"/>
        <w:numPr>
          <w:ilvl w:val="1"/>
          <w:numId w:val="14"/>
        </w:numPr>
        <w:spacing w:before="240" w:after="240" w:line="360" w:lineRule="auto"/>
        <w:rPr>
          <w:rFonts w:cs="Calibri"/>
        </w:rPr>
      </w:pPr>
      <w:r>
        <w:rPr>
          <w:rFonts w:cs="Calibri"/>
        </w:rPr>
        <w:t xml:space="preserve">Título del Proyecto: </w:t>
      </w:r>
      <w:r w:rsidRPr="008B4DB1">
        <w:rPr>
          <w:rFonts w:cs="Calibri"/>
          <w:b/>
          <w:i/>
        </w:rPr>
        <w:t>Desarrollo de Franquicia Internacional</w:t>
      </w:r>
    </w:p>
    <w:p w:rsidR="00E90078" w:rsidRPr="00756F85" w:rsidRDefault="00E90078" w:rsidP="00803245">
      <w:pPr>
        <w:pStyle w:val="ListParagraph"/>
        <w:numPr>
          <w:ilvl w:val="1"/>
          <w:numId w:val="14"/>
        </w:numPr>
        <w:spacing w:before="240" w:after="240" w:line="360" w:lineRule="auto"/>
        <w:rPr>
          <w:rFonts w:cs="Calibri"/>
        </w:rPr>
      </w:pPr>
      <w:r w:rsidRPr="00756F85">
        <w:rPr>
          <w:rFonts w:cs="Calibri"/>
        </w:rPr>
        <w:t>¿Cuál es la oportunidad de Mercado que detectó?</w:t>
      </w:r>
    </w:p>
    <w:p w:rsidR="00E90078" w:rsidRPr="00756F85" w:rsidRDefault="00E90078" w:rsidP="00803245">
      <w:pPr>
        <w:pStyle w:val="ListParagraph"/>
        <w:numPr>
          <w:ilvl w:val="1"/>
          <w:numId w:val="14"/>
        </w:numPr>
        <w:spacing w:before="240" w:after="240" w:line="360" w:lineRule="auto"/>
        <w:rPr>
          <w:rFonts w:cs="Calibri"/>
        </w:rPr>
      </w:pPr>
      <w:r w:rsidRPr="00756F85">
        <w:rPr>
          <w:rFonts w:cs="Calibri"/>
        </w:rPr>
        <w:t>¿Cuál es la franquicia que va a desarrollar?</w:t>
      </w:r>
    </w:p>
    <w:p w:rsidR="00E90078" w:rsidRPr="00756F85" w:rsidRDefault="00E90078" w:rsidP="00803245">
      <w:pPr>
        <w:pStyle w:val="ListParagraph"/>
        <w:numPr>
          <w:ilvl w:val="1"/>
          <w:numId w:val="14"/>
        </w:numPr>
        <w:spacing w:before="240" w:after="240" w:line="360" w:lineRule="auto"/>
        <w:rPr>
          <w:rFonts w:cs="Calibri"/>
        </w:rPr>
      </w:pPr>
      <w:r w:rsidRPr="00756F85">
        <w:rPr>
          <w:rFonts w:cs="Calibri"/>
        </w:rPr>
        <w:t>Describa brevemente el desarrollo de la franquicia.</w:t>
      </w:r>
    </w:p>
    <w:p w:rsidR="00E90078" w:rsidRDefault="00E90078" w:rsidP="00803245">
      <w:pPr>
        <w:pStyle w:val="ListParagraph"/>
        <w:numPr>
          <w:ilvl w:val="1"/>
          <w:numId w:val="14"/>
        </w:numPr>
        <w:spacing w:before="240" w:after="240" w:line="360" w:lineRule="auto"/>
        <w:rPr>
          <w:rFonts w:cs="Calibri"/>
        </w:rPr>
      </w:pPr>
      <w:r w:rsidRPr="00756F85">
        <w:rPr>
          <w:rFonts w:cs="Calibri"/>
        </w:rPr>
        <w:t>Detalle el destino de los fondos que va a solicitar.</w:t>
      </w:r>
    </w:p>
    <w:p w:rsidR="00E90078" w:rsidRPr="008B4DB1" w:rsidRDefault="00E90078" w:rsidP="008B4DB1">
      <w:pPr>
        <w:pStyle w:val="ListParagraph"/>
        <w:spacing w:line="240" w:lineRule="auto"/>
        <w:ind w:left="1080"/>
        <w:jc w:val="both"/>
        <w:rPr>
          <w:b/>
        </w:rPr>
      </w:pPr>
      <w:r w:rsidRPr="008B4DB1">
        <w:rPr>
          <w:b/>
        </w:rPr>
        <w:t>Desarrollo Comercial, definición del modelo de franquicia, estudios de mercado y estudios económicos.</w:t>
      </w:r>
    </w:p>
    <w:p w:rsidR="00E90078" w:rsidRPr="008B4DB1" w:rsidRDefault="00E90078" w:rsidP="008B4DB1">
      <w:pPr>
        <w:pStyle w:val="ListParagraph"/>
        <w:spacing w:line="240" w:lineRule="auto"/>
        <w:ind w:left="1080"/>
        <w:jc w:val="both"/>
        <w:rPr>
          <w:b/>
        </w:rPr>
      </w:pPr>
      <w:r w:rsidRPr="008B4DB1">
        <w:rPr>
          <w:b/>
        </w:rPr>
        <w:t xml:space="preserve">Desarrollo de </w:t>
      </w:r>
      <w:smartTag w:uri="urn:schemas-microsoft-com:office:smarttags" w:element="PersonName">
        <w:smartTagPr>
          <w:attr w:name="ProductID" w:val="la Carpeta Legal"/>
        </w:smartTagPr>
        <w:r w:rsidRPr="008B4DB1">
          <w:rPr>
            <w:b/>
          </w:rPr>
          <w:t>la Carpeta Legal</w:t>
        </w:r>
      </w:smartTag>
    </w:p>
    <w:p w:rsidR="00E90078" w:rsidRPr="008B4DB1" w:rsidRDefault="00E90078" w:rsidP="008B4DB1">
      <w:pPr>
        <w:pStyle w:val="ListParagraph"/>
        <w:spacing w:line="240" w:lineRule="auto"/>
        <w:ind w:left="1080"/>
        <w:jc w:val="both"/>
        <w:rPr>
          <w:b/>
        </w:rPr>
      </w:pPr>
      <w:r w:rsidRPr="008B4DB1">
        <w:rPr>
          <w:b/>
        </w:rPr>
        <w:t>Desarrollo de Manual/es Operativo/s, definición en detalle de las operaciones básicas del negocio, funcionamiento, etc.</w:t>
      </w:r>
    </w:p>
    <w:p w:rsidR="00E90078" w:rsidRPr="00756F85" w:rsidRDefault="00E90078" w:rsidP="008B4DB1">
      <w:pPr>
        <w:pStyle w:val="ListParagraph"/>
        <w:spacing w:before="240" w:after="240" w:line="360" w:lineRule="auto"/>
        <w:ind w:left="1440"/>
        <w:rPr>
          <w:rFonts w:cs="Calibri"/>
        </w:rPr>
      </w:pPr>
    </w:p>
    <w:p w:rsidR="00E90078" w:rsidRPr="00756F85" w:rsidRDefault="00E90078" w:rsidP="00803245">
      <w:pPr>
        <w:pStyle w:val="ListParagraph"/>
        <w:numPr>
          <w:ilvl w:val="1"/>
          <w:numId w:val="14"/>
        </w:numPr>
        <w:spacing w:before="240" w:after="240" w:line="360" w:lineRule="auto"/>
        <w:rPr>
          <w:rFonts w:cs="Calibri"/>
        </w:rPr>
      </w:pPr>
      <w:r w:rsidRPr="00756F85">
        <w:rPr>
          <w:rFonts w:cs="Calibri"/>
        </w:rPr>
        <w:t>Equipo.</w:t>
      </w:r>
    </w:p>
    <w:p w:rsidR="00E90078" w:rsidRPr="00756F85" w:rsidRDefault="00E90078" w:rsidP="000159A3">
      <w:pPr>
        <w:pStyle w:val="ListParagraph"/>
        <w:numPr>
          <w:ilvl w:val="1"/>
          <w:numId w:val="14"/>
        </w:numPr>
        <w:spacing w:before="240" w:after="240" w:line="360" w:lineRule="auto"/>
        <w:rPr>
          <w:rFonts w:cs="Calibri"/>
          <w:lang w:val="pt-BR"/>
        </w:rPr>
      </w:pPr>
      <w:r w:rsidRPr="00756F85">
        <w:rPr>
          <w:rFonts w:cs="Calibri"/>
          <w:lang w:val="pt-BR"/>
        </w:rPr>
        <w:t>Link a Youtube (formato público).</w:t>
      </w:r>
    </w:p>
    <w:p w:rsidR="00E90078" w:rsidRPr="00756F85" w:rsidRDefault="00E90078" w:rsidP="00803245">
      <w:pPr>
        <w:pStyle w:val="ListParagraph"/>
        <w:spacing w:before="240" w:after="240" w:line="360" w:lineRule="auto"/>
        <w:ind w:left="1440"/>
        <w:rPr>
          <w:rFonts w:cs="Calibri"/>
          <w:lang w:val="pt-BR"/>
        </w:rPr>
      </w:pPr>
    </w:p>
    <w:p w:rsidR="00E90078" w:rsidRPr="00756F85" w:rsidRDefault="00E90078" w:rsidP="00472266">
      <w:pPr>
        <w:pStyle w:val="ListParagraph"/>
        <w:numPr>
          <w:ilvl w:val="0"/>
          <w:numId w:val="14"/>
        </w:numPr>
        <w:spacing w:before="240" w:after="240" w:line="360" w:lineRule="auto"/>
        <w:rPr>
          <w:rFonts w:cs="Calibri"/>
          <w:u w:val="single"/>
        </w:rPr>
      </w:pPr>
      <w:r w:rsidRPr="00756F85">
        <w:rPr>
          <w:rFonts w:cs="Calibri"/>
        </w:rPr>
        <w:tab/>
      </w:r>
      <w:r w:rsidRPr="00756F85">
        <w:rPr>
          <w:rFonts w:cs="Calibri"/>
          <w:u w:val="single"/>
        </w:rPr>
        <w:t>Plan de Negocios – Formulario ANALISIS DE MERCADO</w:t>
      </w:r>
    </w:p>
    <w:p w:rsidR="00E90078" w:rsidRPr="00756F85" w:rsidRDefault="00E90078" w:rsidP="00803245">
      <w:pPr>
        <w:pStyle w:val="ListParagraph"/>
        <w:numPr>
          <w:ilvl w:val="1"/>
          <w:numId w:val="14"/>
        </w:numPr>
        <w:spacing w:before="240" w:after="240" w:line="360" w:lineRule="auto"/>
        <w:rPr>
          <w:rFonts w:cs="Calibri"/>
          <w:i/>
        </w:rPr>
      </w:pPr>
      <w:r w:rsidRPr="00756F85">
        <w:rPr>
          <w:rFonts w:eastAsia="Batang"/>
          <w:i/>
          <w:lang w:eastAsia="ko-KR"/>
        </w:rPr>
        <w:t xml:space="preserve">¿Cuáles son las características de los clientes y/o consumidores? </w:t>
      </w:r>
    </w:p>
    <w:p w:rsidR="00E90078" w:rsidRPr="00756F85" w:rsidRDefault="00E90078" w:rsidP="00D6179B">
      <w:pPr>
        <w:pStyle w:val="ListParagraph"/>
        <w:numPr>
          <w:ilvl w:val="1"/>
          <w:numId w:val="14"/>
        </w:numPr>
        <w:spacing w:before="240" w:after="240" w:line="360" w:lineRule="auto"/>
        <w:rPr>
          <w:rFonts w:cs="Calibri"/>
          <w:i/>
        </w:rPr>
      </w:pPr>
      <w:r w:rsidRPr="00756F85">
        <w:rPr>
          <w:rFonts w:eastAsia="Batang"/>
          <w:i/>
          <w:color w:val="000000"/>
          <w:lang w:eastAsia="ko-KR"/>
        </w:rPr>
        <w:t>¿Quiénes son los competidores directos e indirectos?</w:t>
      </w:r>
    </w:p>
    <w:p w:rsidR="00E90078" w:rsidRPr="00756F85" w:rsidRDefault="00E90078" w:rsidP="00803245">
      <w:pPr>
        <w:pStyle w:val="ListParagraph"/>
        <w:spacing w:before="240" w:after="240" w:line="360" w:lineRule="auto"/>
        <w:ind w:left="1440"/>
        <w:rPr>
          <w:rFonts w:cs="Calibri"/>
        </w:rPr>
      </w:pPr>
    </w:p>
    <w:p w:rsidR="00E90078" w:rsidRPr="00756F85" w:rsidRDefault="00E90078" w:rsidP="00852CEC">
      <w:pPr>
        <w:pStyle w:val="ListParagraph"/>
        <w:numPr>
          <w:ilvl w:val="0"/>
          <w:numId w:val="14"/>
        </w:numPr>
        <w:spacing w:before="240" w:after="240" w:line="360" w:lineRule="auto"/>
        <w:rPr>
          <w:rFonts w:cs="Calibri"/>
          <w:u w:val="single"/>
        </w:rPr>
      </w:pPr>
      <w:r w:rsidRPr="00756F85">
        <w:rPr>
          <w:rFonts w:cs="Calibri"/>
        </w:rPr>
        <w:tab/>
      </w:r>
      <w:r w:rsidRPr="00756F85">
        <w:rPr>
          <w:rFonts w:cs="Calibri"/>
          <w:u w:val="single"/>
        </w:rPr>
        <w:t>Plan de Negocios – Formulario PRODUCTO</w:t>
      </w:r>
    </w:p>
    <w:p w:rsidR="00E90078" w:rsidRPr="008B4DB1" w:rsidRDefault="00E90078" w:rsidP="00852CEC">
      <w:pPr>
        <w:spacing w:before="240" w:after="240" w:line="360" w:lineRule="auto"/>
        <w:ind w:left="720"/>
        <w:rPr>
          <w:rFonts w:cs="Calibri"/>
          <w:b/>
        </w:rPr>
      </w:pPr>
      <w:r w:rsidRPr="008B4DB1">
        <w:rPr>
          <w:rFonts w:cs="Calibri"/>
          <w:b/>
        </w:rPr>
        <w:t xml:space="preserve">La empresa/emprendedor se dedica a la producción / comercialización de  </w:t>
      </w:r>
      <w:r w:rsidRPr="008B4DB1">
        <w:rPr>
          <w:rFonts w:cs="Calibri"/>
          <w:i/>
        </w:rPr>
        <w:t>(desarrollar  brevemente)</w:t>
      </w:r>
    </w:p>
    <w:p w:rsidR="00E90078" w:rsidRPr="00756F85" w:rsidRDefault="00E90078" w:rsidP="005D4F95">
      <w:pPr>
        <w:pStyle w:val="ListParagraph"/>
        <w:numPr>
          <w:ilvl w:val="0"/>
          <w:numId w:val="14"/>
        </w:numPr>
        <w:spacing w:before="240" w:after="240" w:line="360" w:lineRule="auto"/>
        <w:rPr>
          <w:rFonts w:cs="Calibri"/>
          <w:u w:val="single"/>
        </w:rPr>
      </w:pPr>
      <w:r w:rsidRPr="00756F85">
        <w:rPr>
          <w:rFonts w:cs="Calibri"/>
        </w:rPr>
        <w:tab/>
      </w:r>
      <w:r w:rsidRPr="00756F85">
        <w:rPr>
          <w:rFonts w:cs="Calibri"/>
          <w:u w:val="single"/>
        </w:rPr>
        <w:t>Plan de Negocios – Formulario ETAPAS DEL PROCESO PRODUCTIVO</w:t>
      </w:r>
    </w:p>
    <w:p w:rsidR="00E90078" w:rsidRPr="00756F85" w:rsidRDefault="00E90078" w:rsidP="008B4DB1">
      <w:pPr>
        <w:spacing w:before="120"/>
        <w:ind w:left="360"/>
        <w:jc w:val="both"/>
        <w:rPr>
          <w:rFonts w:cs="Calibri"/>
          <w:b/>
        </w:rPr>
      </w:pPr>
      <w:r w:rsidRPr="00756F85">
        <w:rPr>
          <w:rFonts w:cs="Calibri"/>
          <w:b/>
        </w:rPr>
        <w:t xml:space="preserve">El proyecto  abarca desde el relevamiento del negocio y el mercado en que opera la empresa, la definición de los parámetros y los potenciales resultados a obtener, hasta llegar a la confección  de los distintos manuales que permiten realizar la operatoria completa del modelo. </w:t>
      </w:r>
    </w:p>
    <w:p w:rsidR="00E90078" w:rsidRPr="00756F85" w:rsidRDefault="00E90078" w:rsidP="005D4F95">
      <w:pPr>
        <w:pStyle w:val="ListParagraph"/>
        <w:numPr>
          <w:ilvl w:val="0"/>
          <w:numId w:val="14"/>
        </w:numPr>
        <w:spacing w:before="240" w:after="240" w:line="360" w:lineRule="auto"/>
        <w:rPr>
          <w:rFonts w:cs="Calibri"/>
          <w:u w:val="single"/>
        </w:rPr>
      </w:pPr>
      <w:r w:rsidRPr="00756F85">
        <w:rPr>
          <w:rFonts w:cs="Calibri"/>
        </w:rPr>
        <w:tab/>
      </w:r>
      <w:r w:rsidRPr="00756F85">
        <w:rPr>
          <w:rFonts w:cs="Calibri"/>
          <w:u w:val="single"/>
        </w:rPr>
        <w:t>Plan de Negocios – Formulario ESTRATEGIA COMERCIAL</w:t>
      </w:r>
    </w:p>
    <w:p w:rsidR="00E90078" w:rsidRPr="00756F85" w:rsidRDefault="00E90078" w:rsidP="00ED2F55">
      <w:pPr>
        <w:pStyle w:val="ListParagraph"/>
        <w:spacing w:before="240" w:after="240" w:line="360" w:lineRule="auto"/>
        <w:ind w:left="360"/>
        <w:rPr>
          <w:rFonts w:cs="Calibri"/>
          <w:u w:val="single"/>
        </w:rPr>
      </w:pPr>
      <w:r w:rsidRPr="00756F85">
        <w:rPr>
          <w:rFonts w:cs="Calibri"/>
        </w:rPr>
        <w:tab/>
      </w:r>
      <w:r w:rsidRPr="00756F85">
        <w:rPr>
          <w:rFonts w:cs="Calibri"/>
        </w:rPr>
        <w:tab/>
      </w:r>
      <w:r w:rsidRPr="00756F85">
        <w:rPr>
          <w:rFonts w:cs="Calibri"/>
          <w:u w:val="single"/>
        </w:rPr>
        <w:t>Comunicación y Difusión</w:t>
      </w:r>
    </w:p>
    <w:p w:rsidR="00E90078" w:rsidRPr="00756F85" w:rsidRDefault="00E90078" w:rsidP="00ED2F55">
      <w:pPr>
        <w:pStyle w:val="ListParagraph"/>
        <w:numPr>
          <w:ilvl w:val="1"/>
          <w:numId w:val="14"/>
        </w:numPr>
        <w:spacing w:before="240" w:after="240" w:line="360" w:lineRule="auto"/>
        <w:rPr>
          <w:rFonts w:cs="Calibri"/>
          <w:i/>
        </w:rPr>
      </w:pPr>
      <w:r w:rsidRPr="00756F85">
        <w:rPr>
          <w:i/>
          <w:color w:val="000000"/>
        </w:rPr>
        <w:t xml:space="preserve">¿Cuáles son los canales de comunicación que va a utilizar para dar a conocer </w:t>
      </w:r>
      <w:r>
        <w:rPr>
          <w:i/>
          <w:color w:val="000000"/>
        </w:rPr>
        <w:t>la franquicia</w:t>
      </w:r>
      <w:r w:rsidRPr="00756F85">
        <w:rPr>
          <w:i/>
          <w:color w:val="000000"/>
        </w:rPr>
        <w:t xml:space="preserve"> y atraer a los potenciales clientes?</w:t>
      </w:r>
    </w:p>
    <w:p w:rsidR="00E90078" w:rsidRPr="00756F85" w:rsidRDefault="00E90078" w:rsidP="00ED2F55">
      <w:pPr>
        <w:pStyle w:val="ListParagraph"/>
        <w:numPr>
          <w:ilvl w:val="1"/>
          <w:numId w:val="14"/>
        </w:numPr>
        <w:spacing w:before="240" w:after="240" w:line="360" w:lineRule="auto"/>
        <w:rPr>
          <w:rFonts w:cs="Calibri"/>
          <w:i/>
        </w:rPr>
      </w:pPr>
      <w:r w:rsidRPr="00756F85">
        <w:rPr>
          <w:i/>
          <w:color w:val="000000"/>
        </w:rPr>
        <w:t>¿Cuál será la estrategia de la</w:t>
      </w:r>
      <w:r>
        <w:rPr>
          <w:i/>
          <w:color w:val="000000"/>
        </w:rPr>
        <w:t>nzamiento de la franquicia</w:t>
      </w:r>
      <w:r w:rsidRPr="00756F85">
        <w:rPr>
          <w:i/>
          <w:color w:val="000000"/>
        </w:rPr>
        <w:t>?</w:t>
      </w:r>
    </w:p>
    <w:p w:rsidR="00E90078" w:rsidRPr="00902CFA" w:rsidRDefault="00E90078" w:rsidP="00902CFA">
      <w:pPr>
        <w:pStyle w:val="ListParagraph"/>
        <w:spacing w:before="240" w:after="240" w:line="360" w:lineRule="auto"/>
        <w:ind w:left="1440"/>
        <w:rPr>
          <w:rFonts w:cs="Calibri"/>
          <w:sz w:val="24"/>
          <w:szCs w:val="24"/>
        </w:rPr>
      </w:pPr>
      <w:r w:rsidRPr="00ED2F55">
        <w:rPr>
          <w:color w:val="000000"/>
          <w:u w:val="single"/>
        </w:rPr>
        <w:t>Canales de distribución y Venta</w:t>
      </w:r>
      <w:r w:rsidRPr="00902CFA">
        <w:rPr>
          <w:color w:val="000000"/>
        </w:rPr>
        <w:t xml:space="preserve"> </w:t>
      </w:r>
    </w:p>
    <w:p w:rsidR="00E90078" w:rsidRPr="00902CFA" w:rsidRDefault="00E90078" w:rsidP="00902CFA">
      <w:pPr>
        <w:pStyle w:val="ListParagraph"/>
        <w:numPr>
          <w:ilvl w:val="1"/>
          <w:numId w:val="14"/>
        </w:numPr>
        <w:spacing w:before="240" w:after="240" w:line="360" w:lineRule="auto"/>
        <w:rPr>
          <w:i/>
          <w:color w:val="000000"/>
        </w:rPr>
      </w:pPr>
      <w:r w:rsidRPr="00902CFA">
        <w:rPr>
          <w:i/>
          <w:color w:val="000000"/>
        </w:rPr>
        <w:t>¿Cómo está compuesta su fuerza de venta y cuáles son sus incentivos?</w:t>
      </w:r>
    </w:p>
    <w:p w:rsidR="00E90078" w:rsidRPr="00756F85" w:rsidRDefault="00E90078" w:rsidP="00852CEC">
      <w:pPr>
        <w:pStyle w:val="ListParagraph"/>
        <w:rPr>
          <w:rFonts w:cs="Calibri"/>
        </w:rPr>
      </w:pPr>
    </w:p>
    <w:p w:rsidR="00E90078" w:rsidRPr="00756F85" w:rsidRDefault="00E90078" w:rsidP="005D4F95">
      <w:pPr>
        <w:pStyle w:val="ListParagraph"/>
        <w:numPr>
          <w:ilvl w:val="0"/>
          <w:numId w:val="14"/>
        </w:numPr>
        <w:spacing w:before="240" w:after="240" w:line="360" w:lineRule="auto"/>
        <w:rPr>
          <w:rFonts w:cs="Calibri"/>
        </w:rPr>
      </w:pPr>
      <w:r w:rsidRPr="00756F85">
        <w:rPr>
          <w:rFonts w:cs="Calibri"/>
        </w:rPr>
        <w:t xml:space="preserve">Plan de Negocios – Formulario EQUIPO </w:t>
      </w:r>
    </w:p>
    <w:p w:rsidR="00E90078" w:rsidRPr="00756F85" w:rsidRDefault="00E90078" w:rsidP="00472266">
      <w:pPr>
        <w:pStyle w:val="NormalWeb"/>
        <w:spacing w:before="0" w:beforeAutospacing="0" w:after="0" w:afterAutospacing="0"/>
        <w:ind w:left="240"/>
        <w:textAlignment w:val="baseline"/>
        <w:rPr>
          <w:rFonts w:ascii="Calibri" w:eastAsia="Batang" w:hAnsi="Calibri"/>
          <w:color w:val="000000"/>
          <w:sz w:val="22"/>
          <w:szCs w:val="22"/>
          <w:u w:val="single"/>
          <w:lang w:eastAsia="ko-KR"/>
        </w:rPr>
      </w:pPr>
      <w:r w:rsidRPr="00756F85">
        <w:rPr>
          <w:rFonts w:cs="Calibri"/>
          <w:sz w:val="22"/>
          <w:szCs w:val="22"/>
        </w:rPr>
        <w:tab/>
      </w:r>
      <w:r w:rsidRPr="00756F85">
        <w:rPr>
          <w:rFonts w:cs="Calibri"/>
          <w:sz w:val="22"/>
          <w:szCs w:val="22"/>
        </w:rPr>
        <w:tab/>
      </w:r>
      <w:r w:rsidRPr="00756F85">
        <w:rPr>
          <w:rFonts w:ascii="Calibri" w:eastAsia="Batang" w:hAnsi="Calibri"/>
          <w:color w:val="000000"/>
          <w:sz w:val="22"/>
          <w:szCs w:val="22"/>
          <w:u w:val="single"/>
          <w:lang w:eastAsia="ko-KR"/>
        </w:rPr>
        <w:t>Formación Académica y competencias informales</w:t>
      </w:r>
    </w:p>
    <w:p w:rsidR="00E90078" w:rsidRPr="00756F85" w:rsidRDefault="00E90078" w:rsidP="00ED2F55">
      <w:pPr>
        <w:pStyle w:val="NormalWeb"/>
        <w:spacing w:before="0" w:beforeAutospacing="0" w:after="0" w:afterAutospacing="0"/>
        <w:ind w:left="240"/>
        <w:textAlignment w:val="baseline"/>
        <w:rPr>
          <w:rFonts w:ascii="Calibri" w:eastAsia="Batang" w:hAnsi="Calibri"/>
          <w:color w:val="000000"/>
          <w:sz w:val="22"/>
          <w:szCs w:val="22"/>
          <w:lang w:eastAsia="ko-KR"/>
        </w:rPr>
      </w:pPr>
    </w:p>
    <w:p w:rsidR="00E90078" w:rsidRPr="00756F85" w:rsidRDefault="00E90078" w:rsidP="00ED2F55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1320"/>
        <w:textAlignment w:val="baseline"/>
        <w:rPr>
          <w:rFonts w:eastAsia="Batang"/>
          <w:color w:val="000000"/>
          <w:lang w:eastAsia="ko-KR"/>
        </w:rPr>
      </w:pPr>
      <w:r w:rsidRPr="00756F85">
        <w:rPr>
          <w:rFonts w:eastAsia="Batang"/>
          <w:color w:val="000000"/>
          <w:lang w:eastAsia="ko-KR"/>
        </w:rPr>
        <w:t>Tabla Formación Académica</w:t>
      </w:r>
    </w:p>
    <w:p w:rsidR="00E90078" w:rsidRPr="00756F85" w:rsidRDefault="00E90078" w:rsidP="00ED2F55">
      <w:pPr>
        <w:spacing w:after="0" w:line="240" w:lineRule="auto"/>
        <w:ind w:left="960"/>
        <w:textAlignment w:val="baseline"/>
        <w:rPr>
          <w:rFonts w:eastAsia="Batang"/>
          <w:color w:val="000000"/>
          <w:lang w:eastAsia="ko-KR"/>
        </w:rPr>
      </w:pPr>
    </w:p>
    <w:p w:rsidR="00E90078" w:rsidRPr="00756F85" w:rsidRDefault="00E90078" w:rsidP="00ED2F55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1320"/>
        <w:textAlignment w:val="baseline"/>
        <w:rPr>
          <w:rFonts w:eastAsia="Batang"/>
          <w:color w:val="000000"/>
          <w:lang w:eastAsia="ko-KR"/>
        </w:rPr>
      </w:pPr>
      <w:r w:rsidRPr="00756F85">
        <w:rPr>
          <w:rFonts w:eastAsia="Batang"/>
          <w:color w:val="000000"/>
          <w:lang w:eastAsia="ko-KR"/>
        </w:rPr>
        <w:t>Otras competencias que aportar al proyecto</w:t>
      </w:r>
    </w:p>
    <w:p w:rsidR="00E90078" w:rsidRPr="00756F85" w:rsidRDefault="00E90078" w:rsidP="00472266">
      <w:pPr>
        <w:spacing w:after="0" w:line="240" w:lineRule="auto"/>
        <w:textAlignment w:val="baseline"/>
        <w:rPr>
          <w:rFonts w:eastAsia="Batang"/>
          <w:color w:val="000000"/>
          <w:lang w:eastAsia="ko-KR"/>
        </w:rPr>
      </w:pPr>
    </w:p>
    <w:p w:rsidR="00E90078" w:rsidRPr="00756F85" w:rsidRDefault="00E90078" w:rsidP="00ED2F55">
      <w:pPr>
        <w:spacing w:after="0" w:line="240" w:lineRule="auto"/>
        <w:ind w:left="240"/>
        <w:textAlignment w:val="baseline"/>
        <w:rPr>
          <w:rFonts w:eastAsia="Batang"/>
          <w:color w:val="000000"/>
          <w:u w:val="single"/>
          <w:lang w:eastAsia="ko-KR"/>
        </w:rPr>
      </w:pPr>
      <w:r w:rsidRPr="00756F85">
        <w:rPr>
          <w:rFonts w:eastAsia="Batang"/>
          <w:color w:val="000000"/>
          <w:lang w:eastAsia="ko-KR"/>
        </w:rPr>
        <w:tab/>
      </w:r>
      <w:r w:rsidRPr="00756F85">
        <w:rPr>
          <w:rFonts w:eastAsia="Batang"/>
          <w:color w:val="000000"/>
          <w:lang w:eastAsia="ko-KR"/>
        </w:rPr>
        <w:tab/>
      </w:r>
      <w:r w:rsidRPr="00756F85">
        <w:rPr>
          <w:rFonts w:eastAsia="Batang"/>
          <w:color w:val="000000"/>
          <w:u w:val="single"/>
          <w:lang w:eastAsia="ko-KR"/>
        </w:rPr>
        <w:t>Experiencia Laboral relativa al proyecto</w:t>
      </w:r>
    </w:p>
    <w:p w:rsidR="00E90078" w:rsidRPr="00756F85" w:rsidRDefault="00E90078" w:rsidP="00ED2F55">
      <w:pPr>
        <w:spacing w:after="0" w:line="240" w:lineRule="auto"/>
        <w:ind w:left="240"/>
        <w:textAlignment w:val="baseline"/>
        <w:rPr>
          <w:rFonts w:eastAsia="Batang"/>
          <w:color w:val="000000"/>
          <w:u w:val="single"/>
          <w:lang w:eastAsia="ko-KR"/>
        </w:rPr>
      </w:pPr>
    </w:p>
    <w:p w:rsidR="00E90078" w:rsidRPr="003564B1" w:rsidRDefault="00E90078" w:rsidP="00472266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1320"/>
        <w:textAlignment w:val="baseline"/>
        <w:rPr>
          <w:rFonts w:eastAsia="Batang"/>
          <w:color w:val="000000"/>
          <w:lang w:eastAsia="ko-KR"/>
        </w:rPr>
      </w:pPr>
      <w:r w:rsidRPr="00756F85">
        <w:rPr>
          <w:rFonts w:eastAsia="Batang"/>
          <w:color w:val="000000"/>
          <w:lang w:eastAsia="ko-KR"/>
        </w:rPr>
        <w:tab/>
        <w:t>Tabla Experiencia Laboral</w:t>
      </w:r>
    </w:p>
    <w:p w:rsidR="00E90078" w:rsidRPr="00756F85" w:rsidRDefault="00E90078" w:rsidP="00472266">
      <w:pPr>
        <w:spacing w:after="0" w:line="240" w:lineRule="auto"/>
        <w:textAlignment w:val="baseline"/>
        <w:rPr>
          <w:rFonts w:eastAsia="Batang"/>
          <w:color w:val="000000"/>
          <w:lang w:eastAsia="ko-KR"/>
        </w:rPr>
      </w:pPr>
    </w:p>
    <w:p w:rsidR="00E90078" w:rsidRPr="00756F85" w:rsidRDefault="00E90078" w:rsidP="00ED2F55">
      <w:pPr>
        <w:spacing w:after="0" w:line="240" w:lineRule="auto"/>
        <w:ind w:left="240"/>
        <w:textAlignment w:val="baseline"/>
        <w:rPr>
          <w:rFonts w:eastAsia="Batang"/>
          <w:color w:val="000000"/>
          <w:u w:val="single"/>
          <w:lang w:eastAsia="ko-KR"/>
        </w:rPr>
      </w:pPr>
      <w:r w:rsidRPr="00756F85">
        <w:rPr>
          <w:rFonts w:eastAsia="Batang"/>
          <w:color w:val="000000"/>
          <w:lang w:eastAsia="ko-KR"/>
        </w:rPr>
        <w:tab/>
      </w:r>
      <w:r w:rsidRPr="00756F85">
        <w:rPr>
          <w:rFonts w:eastAsia="Batang"/>
          <w:color w:val="000000"/>
          <w:lang w:eastAsia="ko-KR"/>
        </w:rPr>
        <w:tab/>
      </w:r>
      <w:r w:rsidRPr="00756F85">
        <w:rPr>
          <w:rFonts w:eastAsia="Batang"/>
          <w:color w:val="000000"/>
          <w:u w:val="single"/>
          <w:lang w:eastAsia="ko-KR"/>
        </w:rPr>
        <w:t>Motivación y Equipo de Trabajo</w:t>
      </w:r>
    </w:p>
    <w:p w:rsidR="00E90078" w:rsidRPr="00756F85" w:rsidRDefault="00E90078" w:rsidP="00756F85">
      <w:pPr>
        <w:spacing w:after="0" w:line="240" w:lineRule="auto"/>
        <w:textAlignment w:val="baseline"/>
        <w:rPr>
          <w:rFonts w:eastAsia="Batang"/>
          <w:i/>
          <w:color w:val="000000"/>
          <w:u w:val="single"/>
          <w:lang w:eastAsia="ko-KR"/>
        </w:rPr>
      </w:pPr>
    </w:p>
    <w:p w:rsidR="00E90078" w:rsidRPr="00756F85" w:rsidRDefault="00E90078" w:rsidP="003564B1">
      <w:pPr>
        <w:spacing w:after="0" w:line="240" w:lineRule="auto"/>
        <w:ind w:left="1320"/>
        <w:textAlignment w:val="baseline"/>
        <w:rPr>
          <w:rFonts w:eastAsia="Batang"/>
          <w:i/>
          <w:color w:val="000000"/>
          <w:lang w:eastAsia="ko-KR"/>
        </w:rPr>
      </w:pPr>
      <w:r w:rsidRPr="00756F85">
        <w:rPr>
          <w:rFonts w:eastAsia="Batang"/>
          <w:i/>
          <w:color w:val="000000"/>
          <w:lang w:eastAsia="ko-KR"/>
        </w:rPr>
        <w:t>¿Qué lo motiva a emprender el proyecto?</w:t>
      </w:r>
    </w:p>
    <w:p w:rsidR="00E90078" w:rsidRPr="00756F85" w:rsidRDefault="00E90078" w:rsidP="003564B1">
      <w:pPr>
        <w:spacing w:after="0" w:line="240" w:lineRule="auto"/>
        <w:ind w:left="1320"/>
        <w:textAlignment w:val="baseline"/>
        <w:rPr>
          <w:rFonts w:eastAsia="Batang"/>
          <w:i/>
          <w:color w:val="000000"/>
          <w:lang w:eastAsia="ko-KR"/>
        </w:rPr>
      </w:pPr>
      <w:r w:rsidRPr="00756F85">
        <w:rPr>
          <w:rFonts w:eastAsia="Batang"/>
          <w:i/>
          <w:color w:val="000000"/>
          <w:lang w:eastAsia="ko-KR"/>
        </w:rPr>
        <w:t>¿Qué perfiles de socios y/o empleados son clave para llevar adelante el Plan de Negocios?</w:t>
      </w:r>
    </w:p>
    <w:p w:rsidR="00E90078" w:rsidRDefault="00E90078" w:rsidP="00756F85">
      <w:pPr>
        <w:spacing w:after="0" w:line="240" w:lineRule="auto"/>
        <w:ind w:left="1320"/>
        <w:textAlignment w:val="baseline"/>
        <w:rPr>
          <w:rFonts w:eastAsia="Batang"/>
          <w:color w:val="000000"/>
          <w:lang w:eastAsia="ko-KR"/>
        </w:rPr>
      </w:pPr>
    </w:p>
    <w:p w:rsidR="00E90078" w:rsidRDefault="00E90078" w:rsidP="00756F85">
      <w:pPr>
        <w:spacing w:after="0" w:line="240" w:lineRule="auto"/>
        <w:ind w:left="1320"/>
        <w:textAlignment w:val="baseline"/>
        <w:rPr>
          <w:rFonts w:eastAsia="Batang"/>
          <w:color w:val="000000"/>
          <w:lang w:eastAsia="ko-KR"/>
        </w:rPr>
      </w:pPr>
    </w:p>
    <w:p w:rsidR="00E90078" w:rsidRDefault="00E90078" w:rsidP="00756F85">
      <w:pPr>
        <w:spacing w:after="0" w:line="240" w:lineRule="auto"/>
        <w:ind w:left="1320"/>
        <w:textAlignment w:val="baseline"/>
        <w:rPr>
          <w:rFonts w:eastAsia="Batang"/>
          <w:color w:val="000000"/>
          <w:lang w:eastAsia="ko-KR"/>
        </w:rPr>
      </w:pPr>
    </w:p>
    <w:p w:rsidR="00E90078" w:rsidRDefault="00E90078" w:rsidP="008B4DB1">
      <w:pPr>
        <w:spacing w:after="0" w:line="240" w:lineRule="auto"/>
        <w:textAlignment w:val="baseline"/>
        <w:rPr>
          <w:rFonts w:eastAsia="Batang"/>
          <w:color w:val="000000"/>
          <w:lang w:eastAsia="ko-KR"/>
        </w:rPr>
      </w:pPr>
    </w:p>
    <w:p w:rsidR="00E90078" w:rsidRPr="00756F85" w:rsidRDefault="00E90078" w:rsidP="00756F85">
      <w:pPr>
        <w:spacing w:after="0" w:line="240" w:lineRule="auto"/>
        <w:ind w:left="1320"/>
        <w:textAlignment w:val="baseline"/>
        <w:rPr>
          <w:rFonts w:eastAsia="Batang"/>
          <w:color w:val="000000"/>
          <w:lang w:eastAsia="ko-KR"/>
        </w:rPr>
      </w:pPr>
    </w:p>
    <w:p w:rsidR="00E90078" w:rsidRPr="00756F85" w:rsidRDefault="00E90078" w:rsidP="005D4F95">
      <w:pPr>
        <w:pStyle w:val="ListParagraph"/>
        <w:numPr>
          <w:ilvl w:val="0"/>
          <w:numId w:val="14"/>
        </w:numPr>
        <w:spacing w:before="240" w:after="240" w:line="360" w:lineRule="auto"/>
        <w:rPr>
          <w:rFonts w:cs="Calibri"/>
        </w:rPr>
      </w:pPr>
      <w:r w:rsidRPr="00756F85">
        <w:rPr>
          <w:rFonts w:cs="Calibri"/>
        </w:rPr>
        <w:t>Plan de Negocios – Formulario PLAN DE INVERSIONES</w:t>
      </w:r>
    </w:p>
    <w:tbl>
      <w:tblPr>
        <w:tblW w:w="9583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783"/>
        <w:gridCol w:w="1650"/>
        <w:gridCol w:w="2090"/>
        <w:gridCol w:w="3630"/>
        <w:gridCol w:w="1430"/>
      </w:tblGrid>
      <w:tr w:rsidR="00E90078" w:rsidRPr="009158E0" w:rsidTr="009158E0">
        <w:trPr>
          <w:trHeight w:val="810"/>
        </w:trPr>
        <w:tc>
          <w:tcPr>
            <w:tcW w:w="9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E90078" w:rsidRPr="009158E0" w:rsidRDefault="00E90078" w:rsidP="009158E0">
            <w:pPr>
              <w:tabs>
                <w:tab w:val="left" w:pos="5152"/>
              </w:tabs>
              <w:spacing w:after="0" w:line="240" w:lineRule="auto"/>
              <w:ind w:left="-387" w:firstLine="387"/>
              <w:jc w:val="center"/>
              <w:rPr>
                <w:rFonts w:cs="Arial"/>
                <w:b/>
                <w:bCs/>
              </w:rPr>
            </w:pPr>
            <w:r w:rsidRPr="009158E0">
              <w:rPr>
                <w:rFonts w:cs="Calibri"/>
                <w:b/>
                <w:bCs/>
              </w:rPr>
              <w:t>Servicios profesionales</w:t>
            </w:r>
          </w:p>
        </w:tc>
      </w:tr>
      <w:tr w:rsidR="00E90078" w:rsidRPr="009158E0" w:rsidTr="009158E0">
        <w:trPr>
          <w:trHeight w:val="81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0078" w:rsidRPr="009158E0" w:rsidRDefault="00E90078" w:rsidP="009158E0">
            <w:pPr>
              <w:spacing w:after="0" w:line="240" w:lineRule="auto"/>
              <w:jc w:val="center"/>
              <w:rPr>
                <w:rFonts w:cs="Arial"/>
              </w:rPr>
            </w:pPr>
            <w:r w:rsidRPr="009158E0">
              <w:rPr>
                <w:rFonts w:cs="Arial"/>
              </w:rPr>
              <w:t>N°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0078" w:rsidRPr="009158E0" w:rsidRDefault="00E90078" w:rsidP="009158E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158E0">
              <w:rPr>
                <w:rFonts w:cs="Arial"/>
                <w:b/>
                <w:bCs/>
              </w:rPr>
              <w:t>Servicio Pac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0078" w:rsidRPr="009158E0" w:rsidRDefault="00E90078" w:rsidP="009158E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158E0">
              <w:rPr>
                <w:rFonts w:cs="Arial"/>
                <w:b/>
                <w:bCs/>
              </w:rPr>
              <w:t>Actividad Pac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0078" w:rsidRPr="009158E0" w:rsidRDefault="00E90078" w:rsidP="009158E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158E0">
              <w:rPr>
                <w:rFonts w:cs="Calibri"/>
                <w:b/>
                <w:bCs/>
              </w:rPr>
              <w:t>Tareas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0078" w:rsidRPr="009158E0" w:rsidRDefault="00E90078" w:rsidP="009158E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158E0">
              <w:rPr>
                <w:rFonts w:cs="Calibri"/>
                <w:b/>
                <w:bCs/>
              </w:rPr>
              <w:t>Importe</w:t>
            </w:r>
          </w:p>
        </w:tc>
      </w:tr>
      <w:tr w:rsidR="00E90078" w:rsidRPr="009158E0" w:rsidTr="009158E0">
        <w:trPr>
          <w:trHeight w:val="810"/>
        </w:trPr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0078" w:rsidRPr="009158E0" w:rsidRDefault="00E90078" w:rsidP="009158E0">
            <w:pPr>
              <w:spacing w:after="0" w:line="240" w:lineRule="auto"/>
              <w:jc w:val="center"/>
              <w:rPr>
                <w:rFonts w:cs="Arial"/>
              </w:rPr>
            </w:pPr>
            <w:r w:rsidRPr="009158E0">
              <w:rPr>
                <w:rFonts w:cs="Calibri"/>
              </w:rPr>
              <w:t>1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0078" w:rsidRPr="009158E0" w:rsidRDefault="00E90078" w:rsidP="009158E0">
            <w:pPr>
              <w:spacing w:after="0" w:line="240" w:lineRule="auto"/>
              <w:jc w:val="center"/>
              <w:rPr>
                <w:rFonts w:cs="Arial"/>
              </w:rPr>
            </w:pPr>
            <w:r w:rsidRPr="009158E0">
              <w:rPr>
                <w:rFonts w:cs="Calibri"/>
              </w:rPr>
              <w:t>Estrategia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0078" w:rsidRPr="009158E0" w:rsidRDefault="00E90078" w:rsidP="009158E0">
            <w:pPr>
              <w:spacing w:after="0" w:line="240" w:lineRule="auto"/>
              <w:jc w:val="center"/>
              <w:rPr>
                <w:rFonts w:cs="Arial"/>
              </w:rPr>
            </w:pPr>
            <w:r w:rsidRPr="009158E0">
              <w:rPr>
                <w:rFonts w:cs="Arial"/>
              </w:rPr>
              <w:t>Planeamiento estratégico y operativo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078" w:rsidRPr="009158E0" w:rsidRDefault="00E90078" w:rsidP="009158E0">
            <w:pPr>
              <w:spacing w:after="0" w:line="240" w:lineRule="auto"/>
              <w:rPr>
                <w:rFonts w:cs="Arial"/>
              </w:rPr>
            </w:pPr>
            <w:r w:rsidRPr="009158E0">
              <w:rPr>
                <w:rFonts w:cs="Calibri"/>
                <w:bCs/>
              </w:rPr>
              <w:t>1.1 Relevamiento de situación del negocio y el mercado + diseño del concepto del negocio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078" w:rsidRPr="009158E0" w:rsidRDefault="00E90078" w:rsidP="009158E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9158E0">
              <w:rPr>
                <w:rFonts w:cs="Calibri"/>
                <w:b/>
                <w:bCs/>
              </w:rPr>
              <w:t> </w:t>
            </w:r>
          </w:p>
        </w:tc>
      </w:tr>
      <w:tr w:rsidR="00E90078" w:rsidRPr="009158E0" w:rsidTr="009158E0">
        <w:trPr>
          <w:trHeight w:val="810"/>
        </w:trPr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8" w:rsidRPr="009158E0" w:rsidRDefault="00E90078" w:rsidP="009158E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8" w:rsidRPr="009158E0" w:rsidRDefault="00E90078" w:rsidP="009158E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8" w:rsidRPr="009158E0" w:rsidRDefault="00E90078" w:rsidP="009158E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078" w:rsidRPr="009158E0" w:rsidRDefault="00E90078" w:rsidP="009158E0">
            <w:pPr>
              <w:spacing w:after="0" w:line="240" w:lineRule="auto"/>
              <w:rPr>
                <w:rFonts w:cs="Arial"/>
              </w:rPr>
            </w:pPr>
            <w:r w:rsidRPr="009158E0">
              <w:rPr>
                <w:rFonts w:cs="Calibri"/>
              </w:rPr>
              <w:t>1. 2 Análisis económico-financiero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078" w:rsidRPr="009158E0" w:rsidRDefault="00E90078" w:rsidP="009158E0">
            <w:pPr>
              <w:spacing w:after="0" w:line="240" w:lineRule="auto"/>
              <w:jc w:val="center"/>
              <w:rPr>
                <w:rFonts w:cs="Arial"/>
              </w:rPr>
            </w:pPr>
            <w:r w:rsidRPr="009158E0">
              <w:rPr>
                <w:rFonts w:cs="Calibri"/>
              </w:rPr>
              <w:t> </w:t>
            </w:r>
          </w:p>
        </w:tc>
      </w:tr>
      <w:tr w:rsidR="00E90078" w:rsidRPr="009158E0" w:rsidTr="009158E0">
        <w:trPr>
          <w:trHeight w:val="900"/>
        </w:trPr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0078" w:rsidRPr="009158E0" w:rsidRDefault="00E90078" w:rsidP="009158E0">
            <w:pPr>
              <w:spacing w:after="0" w:line="240" w:lineRule="auto"/>
              <w:jc w:val="center"/>
              <w:rPr>
                <w:rFonts w:cs="Arial"/>
              </w:rPr>
            </w:pPr>
            <w:r w:rsidRPr="009158E0">
              <w:rPr>
                <w:rFonts w:cs="Calibri"/>
              </w:rPr>
              <w:t>2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0078" w:rsidRPr="009158E0" w:rsidRDefault="00E90078" w:rsidP="009158E0">
            <w:pPr>
              <w:spacing w:after="0" w:line="240" w:lineRule="auto"/>
              <w:jc w:val="center"/>
              <w:rPr>
                <w:rFonts w:cs="Arial"/>
              </w:rPr>
            </w:pPr>
            <w:r w:rsidRPr="009158E0">
              <w:rPr>
                <w:rFonts w:cs="Arial"/>
              </w:rPr>
              <w:t>Venta y comercialización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0078" w:rsidRPr="009158E0" w:rsidRDefault="00E90078" w:rsidP="009158E0">
            <w:pPr>
              <w:spacing w:after="0" w:line="240" w:lineRule="auto"/>
              <w:jc w:val="center"/>
              <w:rPr>
                <w:rFonts w:cs="Arial"/>
              </w:rPr>
            </w:pPr>
            <w:r w:rsidRPr="009158E0">
              <w:rPr>
                <w:rFonts w:cs="Arial"/>
              </w:rPr>
              <w:t>Comercialización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078" w:rsidRPr="009158E0" w:rsidRDefault="00E90078" w:rsidP="009158E0">
            <w:pPr>
              <w:spacing w:after="0" w:line="240" w:lineRule="auto"/>
              <w:rPr>
                <w:rFonts w:cs="Arial"/>
              </w:rPr>
            </w:pPr>
            <w:r w:rsidRPr="009158E0">
              <w:rPr>
                <w:rFonts w:cs="Calibri"/>
              </w:rPr>
              <w:t>2.1 Manuales de gestión interna de la red de franquicias de gestión interna de la red de franquicias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078" w:rsidRPr="009158E0" w:rsidRDefault="00E90078" w:rsidP="009158E0">
            <w:pPr>
              <w:spacing w:after="0" w:line="240" w:lineRule="auto"/>
              <w:jc w:val="center"/>
              <w:rPr>
                <w:rFonts w:cs="Arial"/>
              </w:rPr>
            </w:pPr>
            <w:r w:rsidRPr="009158E0">
              <w:rPr>
                <w:rFonts w:cs="Calibri"/>
              </w:rPr>
              <w:t> </w:t>
            </w:r>
          </w:p>
        </w:tc>
      </w:tr>
      <w:tr w:rsidR="00E90078" w:rsidRPr="009158E0" w:rsidTr="009158E0">
        <w:trPr>
          <w:trHeight w:val="810"/>
        </w:trPr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8" w:rsidRPr="009158E0" w:rsidRDefault="00E90078" w:rsidP="009158E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8" w:rsidRPr="009158E0" w:rsidRDefault="00E90078" w:rsidP="009158E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8" w:rsidRPr="009158E0" w:rsidRDefault="00E90078" w:rsidP="009158E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078" w:rsidRPr="009158E0" w:rsidRDefault="00E90078" w:rsidP="009158E0">
            <w:pPr>
              <w:spacing w:after="0" w:line="240" w:lineRule="auto"/>
              <w:rPr>
                <w:rFonts w:cs="Arial"/>
              </w:rPr>
            </w:pPr>
            <w:r w:rsidRPr="009158E0">
              <w:rPr>
                <w:rFonts w:cs="Calibri"/>
              </w:rPr>
              <w:t>2.2 Manuales de Relación Franquiciado - Franquiciante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078" w:rsidRPr="009158E0" w:rsidRDefault="00E90078" w:rsidP="009158E0">
            <w:pPr>
              <w:spacing w:after="0" w:line="240" w:lineRule="auto"/>
              <w:jc w:val="center"/>
              <w:rPr>
                <w:rFonts w:cs="Arial"/>
              </w:rPr>
            </w:pPr>
            <w:r w:rsidRPr="009158E0">
              <w:rPr>
                <w:rFonts w:cs="Arial"/>
              </w:rPr>
              <w:t> </w:t>
            </w:r>
          </w:p>
        </w:tc>
      </w:tr>
      <w:tr w:rsidR="00E90078" w:rsidRPr="009158E0" w:rsidTr="009158E0">
        <w:trPr>
          <w:trHeight w:val="810"/>
        </w:trPr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8" w:rsidRPr="009158E0" w:rsidRDefault="00E90078" w:rsidP="009158E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8" w:rsidRPr="009158E0" w:rsidRDefault="00E90078" w:rsidP="009158E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78" w:rsidRPr="009158E0" w:rsidRDefault="00E90078" w:rsidP="009158E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078" w:rsidRPr="009158E0" w:rsidRDefault="00E90078" w:rsidP="009158E0">
            <w:pPr>
              <w:spacing w:after="0" w:line="240" w:lineRule="auto"/>
              <w:rPr>
                <w:rFonts w:cs="Arial"/>
              </w:rPr>
            </w:pPr>
            <w:r w:rsidRPr="009158E0">
              <w:rPr>
                <w:rFonts w:cs="Calibri"/>
              </w:rPr>
              <w:t>2.3 Manuales de uso cotidiano ( según corresponda por la actividad de la empresa)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078" w:rsidRPr="009158E0" w:rsidRDefault="00E90078" w:rsidP="009158E0">
            <w:pPr>
              <w:spacing w:after="0" w:line="240" w:lineRule="auto"/>
              <w:jc w:val="center"/>
              <w:rPr>
                <w:rFonts w:cs="Arial"/>
              </w:rPr>
            </w:pPr>
            <w:r w:rsidRPr="009158E0">
              <w:rPr>
                <w:rFonts w:cs="Arial"/>
              </w:rPr>
              <w:t> </w:t>
            </w:r>
          </w:p>
        </w:tc>
      </w:tr>
    </w:tbl>
    <w:p w:rsidR="00E90078" w:rsidRDefault="00E90078" w:rsidP="007B5A40">
      <w:pPr>
        <w:spacing w:before="120"/>
        <w:jc w:val="both"/>
        <w:rPr>
          <w:rFonts w:cs="Calibri"/>
          <w:b/>
        </w:rPr>
      </w:pPr>
    </w:p>
    <w:p w:rsidR="00E90078" w:rsidRPr="00756F85" w:rsidRDefault="00E90078" w:rsidP="007B5A40">
      <w:pPr>
        <w:spacing w:before="120"/>
        <w:jc w:val="both"/>
        <w:rPr>
          <w:rFonts w:cs="Calibri"/>
          <w:b/>
        </w:rPr>
      </w:pPr>
      <w:r w:rsidRPr="00756F85">
        <w:rPr>
          <w:rFonts w:cs="Calibri"/>
          <w:b/>
        </w:rPr>
        <w:t xml:space="preserve">ACTIVIDAD 1: </w:t>
      </w:r>
      <w:r>
        <w:rPr>
          <w:rFonts w:cs="Calibri"/>
          <w:b/>
        </w:rPr>
        <w:t>ESTRATEGIA/ PLANEAMIENTO ESTRATÉGICO</w:t>
      </w:r>
    </w:p>
    <w:p w:rsidR="00E90078" w:rsidRPr="00756F85" w:rsidRDefault="00E90078" w:rsidP="007B5A40">
      <w:pPr>
        <w:spacing w:before="120"/>
        <w:jc w:val="both"/>
        <w:rPr>
          <w:rFonts w:cs="Calibri"/>
        </w:rPr>
      </w:pPr>
      <w:r w:rsidRPr="00756F85">
        <w:rPr>
          <w:rFonts w:cs="Calibri"/>
        </w:rPr>
        <w:t>Orden de Ejecución: 1</w:t>
      </w:r>
    </w:p>
    <w:p w:rsidR="00E90078" w:rsidRPr="00756F85" w:rsidRDefault="00E90078" w:rsidP="007B5A40">
      <w:pPr>
        <w:spacing w:before="120"/>
        <w:jc w:val="both"/>
        <w:rPr>
          <w:rFonts w:cs="Calibri"/>
          <w:i/>
        </w:rPr>
      </w:pPr>
      <w:r w:rsidRPr="00756F85">
        <w:rPr>
          <w:rFonts w:cs="Calibri"/>
        </w:rPr>
        <w:t xml:space="preserve">Mes de Finalización: en función del plan de inversión </w:t>
      </w:r>
    </w:p>
    <w:p w:rsidR="00E90078" w:rsidRPr="00756F85" w:rsidRDefault="00E90078" w:rsidP="007B5A40">
      <w:pPr>
        <w:spacing w:before="120"/>
        <w:jc w:val="both"/>
        <w:rPr>
          <w:rFonts w:cs="Calibri"/>
          <w:b/>
        </w:rPr>
      </w:pPr>
      <w:r w:rsidRPr="00756F85">
        <w:rPr>
          <w:rFonts w:cs="Calibri"/>
          <w:b/>
        </w:rPr>
        <w:t>Tarea 1.1</w:t>
      </w:r>
    </w:p>
    <w:p w:rsidR="00E90078" w:rsidRPr="00756F85" w:rsidRDefault="00E90078" w:rsidP="007B5A40">
      <w:pPr>
        <w:spacing w:before="120"/>
        <w:jc w:val="both"/>
        <w:rPr>
          <w:rFonts w:cs="Calibri"/>
        </w:rPr>
      </w:pPr>
      <w:r w:rsidRPr="00756F85">
        <w:rPr>
          <w:rFonts w:cs="Calibri"/>
        </w:rPr>
        <w:t xml:space="preserve">Nombre: </w:t>
      </w:r>
      <w:r w:rsidRPr="00756F85">
        <w:rPr>
          <w:rFonts w:cs="Calibri"/>
          <w:bCs/>
        </w:rPr>
        <w:t>RELEVAMIENTO DE SITUACIÓN DEL NEGOCIO Y EL MERCADO + DISEÑO DEL CONCEPTO DE NEGOCIO</w:t>
      </w:r>
    </w:p>
    <w:p w:rsidR="00E90078" w:rsidRPr="00756F85" w:rsidRDefault="00E90078" w:rsidP="007B5A40">
      <w:pPr>
        <w:pStyle w:val="Prrafodelista2"/>
        <w:numPr>
          <w:ilvl w:val="0"/>
          <w:numId w:val="20"/>
        </w:numPr>
        <w:spacing w:before="120" w:beforeAutospacing="0" w:after="0" w:afterAutospacing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756F85">
        <w:rPr>
          <w:rFonts w:ascii="Calibri" w:hAnsi="Calibri" w:cs="Calibri"/>
          <w:sz w:val="22"/>
          <w:szCs w:val="22"/>
        </w:rPr>
        <w:t>Descripción</w:t>
      </w:r>
      <w:r w:rsidRPr="00756F85">
        <w:rPr>
          <w:rFonts w:ascii="Calibri" w:hAnsi="Calibri" w:cs="Calibri"/>
          <w:sz w:val="22"/>
          <w:szCs w:val="22"/>
          <w:lang w:val="es-ES"/>
        </w:rPr>
        <w:t xml:space="preserve">: </w:t>
      </w:r>
    </w:p>
    <w:p w:rsidR="00E90078" w:rsidRPr="00756F85" w:rsidRDefault="00E90078" w:rsidP="007B5A40">
      <w:pPr>
        <w:pStyle w:val="Prrafodelista2"/>
        <w:spacing w:before="12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756F85">
        <w:rPr>
          <w:rFonts w:ascii="Calibri" w:hAnsi="Calibri" w:cs="Calibri"/>
          <w:bCs/>
          <w:sz w:val="22"/>
          <w:szCs w:val="22"/>
        </w:rPr>
        <w:t>Descripción de la tarea</w:t>
      </w:r>
      <w:r w:rsidRPr="00756F85">
        <w:rPr>
          <w:rFonts w:ascii="Calibri" w:hAnsi="Calibri" w:cs="Calibri"/>
          <w:sz w:val="22"/>
          <w:szCs w:val="22"/>
        </w:rPr>
        <w:t>. El consultor realizará un trabajo en donde se interiorizará del negocio en cuestión y estudiará su potencial relevando los diferentes procesos del mismo para luego trasladarlos a uno o más módulos franquiciables. Se realizarán entrevistas a distintos responsables de la organización con el objetivo de conocer aspectos de la actividad principal y clave de éxito y se identificarán variables relevantes para un modelo de franquicias.</w:t>
      </w:r>
    </w:p>
    <w:p w:rsidR="00E90078" w:rsidRPr="00756F85" w:rsidRDefault="00E90078" w:rsidP="007B5A40">
      <w:pPr>
        <w:spacing w:before="120"/>
        <w:jc w:val="both"/>
        <w:rPr>
          <w:rFonts w:cs="Calibri"/>
        </w:rPr>
      </w:pPr>
      <w:r w:rsidRPr="00756F85">
        <w:rPr>
          <w:rFonts w:cs="Calibri"/>
        </w:rPr>
        <w:t xml:space="preserve"> </w:t>
      </w:r>
    </w:p>
    <w:p w:rsidR="00E90078" w:rsidRPr="00756F85" w:rsidRDefault="00E90078" w:rsidP="007B5A40">
      <w:pPr>
        <w:numPr>
          <w:ilvl w:val="0"/>
          <w:numId w:val="22"/>
        </w:numPr>
        <w:suppressAutoHyphens/>
        <w:spacing w:before="120" w:after="0"/>
        <w:jc w:val="both"/>
        <w:rPr>
          <w:rFonts w:cs="Calibri"/>
          <w:i/>
        </w:rPr>
      </w:pPr>
      <w:r w:rsidRPr="00756F85">
        <w:rPr>
          <w:rFonts w:cs="Calibri"/>
          <w:i/>
        </w:rPr>
        <w:t>Productos verificables:</w:t>
      </w:r>
    </w:p>
    <w:p w:rsidR="00E90078" w:rsidRPr="00756F85" w:rsidRDefault="00E90078" w:rsidP="007B5A40">
      <w:pPr>
        <w:spacing w:before="120"/>
        <w:jc w:val="both"/>
        <w:rPr>
          <w:rFonts w:cs="Calibri"/>
          <w:lang w:eastAsia="es-AR"/>
        </w:rPr>
      </w:pPr>
      <w:r w:rsidRPr="00756F85">
        <w:rPr>
          <w:rFonts w:cs="Calibri"/>
          <w:bCs/>
          <w:lang w:eastAsia="es-AR"/>
        </w:rPr>
        <w:t xml:space="preserve">Presentación del Modelo de Negocio: </w:t>
      </w:r>
      <w:r w:rsidRPr="00756F85">
        <w:rPr>
          <w:rFonts w:cs="Calibri"/>
          <w:lang w:eastAsia="es-AR"/>
        </w:rPr>
        <w:t>Como fruto del análisis previo, se describirá cada módulo de negocio ideado, su alcance, la ficha técnica, el perfil del franquiciado /inversor, las características de las zonas de implantación, el perfil del cliente, estructura organizacional n</w:t>
      </w:r>
      <w:r>
        <w:rPr>
          <w:rFonts w:cs="Calibri"/>
          <w:lang w:eastAsia="es-AR"/>
        </w:rPr>
        <w:t>ecesaria para cada módulo, etc.</w:t>
      </w:r>
    </w:p>
    <w:p w:rsidR="00E90078" w:rsidRPr="00756F85" w:rsidRDefault="00E90078" w:rsidP="007B5A40">
      <w:pPr>
        <w:spacing w:before="120"/>
        <w:jc w:val="both"/>
        <w:rPr>
          <w:rFonts w:cs="Calibri"/>
          <w:b/>
        </w:rPr>
      </w:pPr>
      <w:r w:rsidRPr="00756F85">
        <w:rPr>
          <w:rFonts w:cs="Calibri"/>
          <w:b/>
        </w:rPr>
        <w:t xml:space="preserve">Tarea 1.2  </w:t>
      </w:r>
    </w:p>
    <w:p w:rsidR="00E90078" w:rsidRPr="00756F85" w:rsidRDefault="00E90078" w:rsidP="007B5A40">
      <w:pPr>
        <w:spacing w:before="120"/>
        <w:jc w:val="both"/>
        <w:rPr>
          <w:rFonts w:cs="Calibri"/>
          <w:bCs/>
        </w:rPr>
      </w:pPr>
      <w:r w:rsidRPr="00756F85">
        <w:rPr>
          <w:rFonts w:cs="Calibri"/>
        </w:rPr>
        <w:t xml:space="preserve">Nombre: </w:t>
      </w:r>
      <w:r w:rsidRPr="00756F85">
        <w:rPr>
          <w:rFonts w:cs="Calibri"/>
          <w:bCs/>
        </w:rPr>
        <w:t>ANÁLISIS ECONÓMICO – FIANANCIERO</w:t>
      </w:r>
    </w:p>
    <w:p w:rsidR="00E90078" w:rsidRPr="00756F85" w:rsidRDefault="00E90078" w:rsidP="007B5A40">
      <w:pPr>
        <w:pStyle w:val="Prrafodelista2"/>
        <w:numPr>
          <w:ilvl w:val="0"/>
          <w:numId w:val="20"/>
        </w:numPr>
        <w:spacing w:before="120" w:beforeAutospacing="0" w:after="0" w:afterAutospacing="0" w:line="276" w:lineRule="auto"/>
        <w:ind w:left="567" w:hanging="141"/>
        <w:jc w:val="both"/>
        <w:rPr>
          <w:rFonts w:ascii="Calibri" w:hAnsi="Calibri" w:cs="Calibri"/>
          <w:sz w:val="22"/>
          <w:szCs w:val="22"/>
        </w:rPr>
      </w:pPr>
      <w:r w:rsidRPr="00756F85">
        <w:rPr>
          <w:rFonts w:ascii="Calibri" w:hAnsi="Calibri" w:cs="Calibri"/>
          <w:bCs/>
          <w:sz w:val="22"/>
          <w:szCs w:val="22"/>
        </w:rPr>
        <w:t>Descripción de la tarea:</w:t>
      </w:r>
    </w:p>
    <w:p w:rsidR="00E90078" w:rsidRPr="00756F85" w:rsidRDefault="00E90078" w:rsidP="007B5A40">
      <w:pPr>
        <w:pStyle w:val="Prrafodelista2"/>
        <w:spacing w:before="12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756F85">
        <w:rPr>
          <w:rFonts w:ascii="Calibri" w:hAnsi="Calibri" w:cs="Calibri"/>
          <w:sz w:val="22"/>
          <w:szCs w:val="22"/>
        </w:rPr>
        <w:t>El consultor realizará un trabajo en donde se interiorizará respecto a la performance del negocio en lo Comercial/Económico y financiero.  En forma complementaria al análisis anterior, el objetivo de esta etapa será determinar el potencial económico / financiero actual y su proyección futura.</w:t>
      </w:r>
    </w:p>
    <w:p w:rsidR="00E90078" w:rsidRPr="00756F85" w:rsidRDefault="00E90078" w:rsidP="007B5A40">
      <w:pPr>
        <w:pStyle w:val="Prrafodelista2"/>
        <w:spacing w:before="12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756F85">
        <w:rPr>
          <w:rFonts w:ascii="Calibri" w:hAnsi="Calibri" w:cs="Calibri"/>
          <w:sz w:val="22"/>
          <w:szCs w:val="22"/>
        </w:rPr>
        <w:t xml:space="preserve">Se partirá de los datos históricos de comportamiento de la actividad actual (+ información relacionada del mercado y la competencia) con el propósito de cumplimentar con las disposiciones del capítulo 19 del código civil y comercial unificado. A partir de allí, se evaluará el atractivo del proyecto tanto para </w:t>
      </w:r>
      <w:smartTag w:uri="urn:schemas-microsoft-com:office:smarttags" w:element="PersonName">
        <w:smartTagPr>
          <w:attr w:name="ProductID" w:val="LA EMPRESA"/>
        </w:smartTagPr>
        <w:r w:rsidRPr="00756F85">
          <w:rPr>
            <w:rFonts w:ascii="Calibri" w:hAnsi="Calibri" w:cs="Calibri"/>
            <w:sz w:val="22"/>
            <w:szCs w:val="22"/>
          </w:rPr>
          <w:t>LA EMPRESA</w:t>
        </w:r>
      </w:smartTag>
      <w:r w:rsidRPr="00756F85">
        <w:rPr>
          <w:rFonts w:ascii="Calibri" w:hAnsi="Calibri" w:cs="Calibri"/>
          <w:sz w:val="22"/>
          <w:szCs w:val="22"/>
        </w:rPr>
        <w:t xml:space="preserve"> como para los futuros inversores (franquiciados). La herramienta a utilizar es un modelo de simulación que incorpora las principales variables del negocio. Las mismas se cuantificarán y se evaluarán en el tiempo a los efectos de determinar:</w:t>
      </w:r>
    </w:p>
    <w:p w:rsidR="00E90078" w:rsidRPr="00756F85" w:rsidRDefault="00E90078" w:rsidP="00756F85">
      <w:pPr>
        <w:pStyle w:val="Prrafodelista2"/>
        <w:spacing w:before="12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756F85">
        <w:rPr>
          <w:rFonts w:ascii="Calibri" w:hAnsi="Calibri" w:cs="Calibri"/>
          <w:sz w:val="22"/>
          <w:szCs w:val="22"/>
        </w:rPr>
        <w:t>En este estudio e incluirán costos asociados a la logística, exportación., aranceles, etc . propios del desarrollo de la</w:t>
      </w:r>
      <w:r>
        <w:rPr>
          <w:rFonts w:ascii="Calibri" w:hAnsi="Calibri" w:cs="Calibri"/>
          <w:sz w:val="22"/>
          <w:szCs w:val="22"/>
        </w:rPr>
        <w:t xml:space="preserve"> franquicia en el país elegido.</w:t>
      </w:r>
    </w:p>
    <w:p w:rsidR="00E90078" w:rsidRPr="00756F85" w:rsidRDefault="00E90078" w:rsidP="007B5A40">
      <w:pPr>
        <w:numPr>
          <w:ilvl w:val="0"/>
          <w:numId w:val="22"/>
        </w:numPr>
        <w:suppressAutoHyphens/>
        <w:spacing w:before="120" w:after="0"/>
        <w:jc w:val="both"/>
        <w:rPr>
          <w:rFonts w:cs="Calibri"/>
          <w:i/>
        </w:rPr>
      </w:pPr>
      <w:r w:rsidRPr="00756F85">
        <w:rPr>
          <w:rFonts w:cs="Calibri"/>
          <w:i/>
        </w:rPr>
        <w:t>Productos verificables:</w:t>
      </w:r>
    </w:p>
    <w:p w:rsidR="00E90078" w:rsidRPr="00756F85" w:rsidRDefault="00E90078" w:rsidP="007B5A40">
      <w:pPr>
        <w:tabs>
          <w:tab w:val="num" w:pos="-1701"/>
          <w:tab w:val="left" w:pos="2300"/>
        </w:tabs>
        <w:spacing w:before="120"/>
        <w:ind w:left="567" w:firstLine="567"/>
        <w:jc w:val="both"/>
        <w:rPr>
          <w:rFonts w:cs="Calibri"/>
          <w:lang w:eastAsia="es-AR"/>
        </w:rPr>
      </w:pPr>
      <w:r w:rsidRPr="00756F85">
        <w:rPr>
          <w:rFonts w:cs="Calibri"/>
          <w:lang w:eastAsia="es-AR"/>
        </w:rPr>
        <w:t xml:space="preserve">Informe del Proyecto de Inversión.. conteniendo : </w:t>
      </w:r>
    </w:p>
    <w:p w:rsidR="00E90078" w:rsidRPr="00756F85" w:rsidRDefault="00E90078" w:rsidP="007B5A40">
      <w:pPr>
        <w:tabs>
          <w:tab w:val="num" w:pos="-1701"/>
          <w:tab w:val="left" w:pos="2300"/>
        </w:tabs>
        <w:spacing w:before="120"/>
        <w:ind w:left="567" w:firstLine="567"/>
        <w:jc w:val="both"/>
        <w:rPr>
          <w:rFonts w:cs="Calibri"/>
          <w:lang w:eastAsia="es-AR"/>
        </w:rPr>
      </w:pPr>
      <w:r w:rsidRPr="00756F85">
        <w:rPr>
          <w:rFonts w:cs="Calibri"/>
          <w:lang w:eastAsia="es-AR"/>
        </w:rPr>
        <w:t>1. Escenario de Mercado potencial en el país donde se desarrollará la franquicia.</w:t>
      </w:r>
    </w:p>
    <w:p w:rsidR="00E90078" w:rsidRPr="00756F85" w:rsidRDefault="00E90078" w:rsidP="007B5A40">
      <w:pPr>
        <w:tabs>
          <w:tab w:val="num" w:pos="-1701"/>
          <w:tab w:val="left" w:pos="2300"/>
        </w:tabs>
        <w:spacing w:before="120"/>
        <w:ind w:left="567" w:firstLine="567"/>
        <w:jc w:val="both"/>
        <w:rPr>
          <w:rFonts w:cs="Calibri"/>
          <w:lang w:eastAsia="es-AR"/>
        </w:rPr>
      </w:pPr>
      <w:r w:rsidRPr="00756F85">
        <w:rPr>
          <w:rFonts w:cs="Calibri"/>
          <w:lang w:eastAsia="es-AR"/>
        </w:rPr>
        <w:t xml:space="preserve">2. Inversión Inicial. </w:t>
      </w:r>
    </w:p>
    <w:p w:rsidR="00E90078" w:rsidRPr="00756F85" w:rsidRDefault="00E90078" w:rsidP="007B5A40">
      <w:pPr>
        <w:tabs>
          <w:tab w:val="num" w:pos="-1701"/>
          <w:tab w:val="left" w:pos="2300"/>
        </w:tabs>
        <w:spacing w:before="120"/>
        <w:ind w:left="567" w:firstLine="567"/>
        <w:jc w:val="both"/>
        <w:rPr>
          <w:rFonts w:cs="Calibri"/>
          <w:lang w:eastAsia="es-AR"/>
        </w:rPr>
      </w:pPr>
      <w:r w:rsidRPr="00756F85">
        <w:rPr>
          <w:rFonts w:cs="Calibri"/>
          <w:lang w:eastAsia="es-AR"/>
        </w:rPr>
        <w:t>3. Flujo de Fondos (mensual).</w:t>
      </w:r>
    </w:p>
    <w:p w:rsidR="00E90078" w:rsidRPr="00756F85" w:rsidRDefault="00E90078" w:rsidP="007B5A40">
      <w:pPr>
        <w:tabs>
          <w:tab w:val="num" w:pos="-1701"/>
          <w:tab w:val="left" w:pos="2300"/>
        </w:tabs>
        <w:spacing w:before="120"/>
        <w:ind w:left="567" w:firstLine="567"/>
        <w:jc w:val="both"/>
        <w:rPr>
          <w:rFonts w:cs="Calibri"/>
          <w:lang w:eastAsia="es-AR"/>
        </w:rPr>
      </w:pPr>
      <w:r w:rsidRPr="00756F85">
        <w:rPr>
          <w:rFonts w:cs="Calibri"/>
          <w:lang w:eastAsia="es-AR"/>
        </w:rPr>
        <w:t>4. Proyecto de inversión (anual – horizonte 5 años)</w:t>
      </w:r>
    </w:p>
    <w:p w:rsidR="00E90078" w:rsidRPr="00756F85" w:rsidRDefault="00E90078" w:rsidP="007B5A40">
      <w:pPr>
        <w:tabs>
          <w:tab w:val="num" w:pos="-1701"/>
          <w:tab w:val="left" w:pos="2300"/>
        </w:tabs>
        <w:spacing w:before="120"/>
        <w:ind w:left="567" w:firstLine="567"/>
        <w:jc w:val="both"/>
        <w:rPr>
          <w:rFonts w:cs="Calibri"/>
          <w:lang w:eastAsia="es-AR"/>
        </w:rPr>
      </w:pPr>
      <w:r w:rsidRPr="00756F85">
        <w:rPr>
          <w:rFonts w:cs="Calibri"/>
          <w:lang w:eastAsia="es-AR"/>
        </w:rPr>
        <w:t>5. Tasa de retorno y período de recupero.</w:t>
      </w:r>
    </w:p>
    <w:p w:rsidR="00E90078" w:rsidRPr="00756F85" w:rsidRDefault="00E90078" w:rsidP="007B5A40">
      <w:pPr>
        <w:tabs>
          <w:tab w:val="num" w:pos="-1701"/>
          <w:tab w:val="left" w:pos="2300"/>
        </w:tabs>
        <w:spacing w:before="120"/>
        <w:ind w:left="567" w:firstLine="567"/>
        <w:jc w:val="both"/>
        <w:rPr>
          <w:rFonts w:cs="Calibri"/>
          <w:lang w:eastAsia="es-AR"/>
        </w:rPr>
      </w:pPr>
      <w:r w:rsidRPr="00756F85">
        <w:rPr>
          <w:rFonts w:cs="Calibri"/>
          <w:lang w:eastAsia="es-AR"/>
        </w:rPr>
        <w:t>6. Rentabilidad esperada.</w:t>
      </w:r>
    </w:p>
    <w:p w:rsidR="00E90078" w:rsidRPr="00756F85" w:rsidRDefault="00E90078" w:rsidP="00756F85">
      <w:pPr>
        <w:tabs>
          <w:tab w:val="num" w:pos="-1701"/>
          <w:tab w:val="left" w:pos="2300"/>
        </w:tabs>
        <w:spacing w:before="120"/>
        <w:ind w:left="567" w:firstLine="567"/>
        <w:jc w:val="both"/>
        <w:rPr>
          <w:rFonts w:cs="Calibri"/>
          <w:lang w:eastAsia="es-AR"/>
        </w:rPr>
      </w:pPr>
      <w:r w:rsidRPr="00756F85">
        <w:rPr>
          <w:rFonts w:cs="Calibri"/>
          <w:lang w:eastAsia="es-AR"/>
        </w:rPr>
        <w:t>7. Punto de e</w:t>
      </w:r>
      <w:r>
        <w:rPr>
          <w:rFonts w:cs="Calibri"/>
          <w:lang w:eastAsia="es-AR"/>
        </w:rPr>
        <w:t>quilibrio y Coeficientes de rie</w:t>
      </w:r>
    </w:p>
    <w:p w:rsidR="00E90078" w:rsidRPr="00756F85" w:rsidRDefault="00E90078" w:rsidP="007B5A40">
      <w:pPr>
        <w:spacing w:before="120"/>
        <w:jc w:val="both"/>
        <w:rPr>
          <w:rFonts w:cs="Calibri"/>
          <w:b/>
        </w:rPr>
      </w:pPr>
      <w:r w:rsidRPr="00756F85">
        <w:rPr>
          <w:rFonts w:cs="Calibri"/>
          <w:b/>
        </w:rPr>
        <w:t xml:space="preserve">ACTIVIDAD 2: </w:t>
      </w:r>
      <w:r>
        <w:rPr>
          <w:rFonts w:cs="Calibri"/>
          <w:b/>
        </w:rPr>
        <w:t>VENTA Y COMERCIALIZACIÓN/ COMERCIALIZACIÓN</w:t>
      </w:r>
    </w:p>
    <w:p w:rsidR="00E90078" w:rsidRPr="00756F85" w:rsidRDefault="00E90078" w:rsidP="007B5A40">
      <w:pPr>
        <w:spacing w:before="120"/>
        <w:jc w:val="both"/>
        <w:rPr>
          <w:rFonts w:cs="Calibri"/>
        </w:rPr>
      </w:pPr>
      <w:r w:rsidRPr="00756F85">
        <w:rPr>
          <w:rFonts w:cs="Calibri"/>
        </w:rPr>
        <w:t>Orden de Ejecución: 2</w:t>
      </w:r>
    </w:p>
    <w:p w:rsidR="00E90078" w:rsidRPr="00756F85" w:rsidRDefault="00E90078" w:rsidP="007B5A40">
      <w:pPr>
        <w:spacing w:before="120"/>
        <w:jc w:val="both"/>
        <w:rPr>
          <w:rFonts w:cs="Calibri"/>
          <w:i/>
        </w:rPr>
      </w:pPr>
      <w:r w:rsidRPr="00756F85">
        <w:rPr>
          <w:rFonts w:cs="Calibri"/>
        </w:rPr>
        <w:t xml:space="preserve">Mes de Finalización: en función del plan de inversión </w:t>
      </w:r>
    </w:p>
    <w:p w:rsidR="00E90078" w:rsidRPr="00756F85" w:rsidRDefault="00E90078" w:rsidP="007B5A40">
      <w:pPr>
        <w:spacing w:before="120"/>
        <w:jc w:val="both"/>
        <w:rPr>
          <w:rFonts w:cs="Calibri"/>
          <w:i/>
        </w:rPr>
      </w:pPr>
    </w:p>
    <w:p w:rsidR="00E90078" w:rsidRPr="00756F85" w:rsidRDefault="00E90078" w:rsidP="007B5A40">
      <w:pPr>
        <w:spacing w:before="120"/>
        <w:jc w:val="both"/>
        <w:rPr>
          <w:rFonts w:cs="Calibri"/>
          <w:b/>
        </w:rPr>
      </w:pPr>
      <w:r w:rsidRPr="00756F85">
        <w:rPr>
          <w:rFonts w:cs="Calibri"/>
          <w:b/>
        </w:rPr>
        <w:t>Tarea 2.1</w:t>
      </w:r>
    </w:p>
    <w:p w:rsidR="00E90078" w:rsidRPr="00756F85" w:rsidRDefault="00E90078" w:rsidP="007B5A40">
      <w:pPr>
        <w:spacing w:before="120"/>
        <w:jc w:val="both"/>
        <w:rPr>
          <w:rFonts w:cs="Calibri"/>
        </w:rPr>
      </w:pPr>
      <w:r w:rsidRPr="00756F85">
        <w:rPr>
          <w:rFonts w:cs="Calibri"/>
        </w:rPr>
        <w:t xml:space="preserve">Nombre: </w:t>
      </w:r>
      <w:r w:rsidRPr="00756F85">
        <w:rPr>
          <w:rFonts w:cs="Calibri"/>
          <w:bCs/>
        </w:rPr>
        <w:t xml:space="preserve">Armado y confección de manuales </w:t>
      </w:r>
      <w:r w:rsidRPr="00756F85">
        <w:rPr>
          <w:rFonts w:cs="Calibri"/>
        </w:rPr>
        <w:t>de gestión interna de la red de franquicias</w:t>
      </w:r>
    </w:p>
    <w:p w:rsidR="00E90078" w:rsidRPr="00756F85" w:rsidRDefault="00E90078" w:rsidP="007B5A40">
      <w:pPr>
        <w:spacing w:before="120"/>
        <w:jc w:val="both"/>
        <w:rPr>
          <w:rFonts w:cs="Calibri"/>
          <w:i/>
        </w:rPr>
      </w:pPr>
      <w:r w:rsidRPr="00756F85">
        <w:rPr>
          <w:rFonts w:cs="Calibri"/>
        </w:rPr>
        <w:t>Descripción:</w:t>
      </w:r>
    </w:p>
    <w:p w:rsidR="00E90078" w:rsidRPr="00756F85" w:rsidRDefault="00E90078" w:rsidP="007B5A40">
      <w:pPr>
        <w:spacing w:before="120"/>
        <w:jc w:val="both"/>
        <w:rPr>
          <w:rFonts w:cs="Calibri"/>
        </w:rPr>
      </w:pPr>
      <w:r w:rsidRPr="00756F85">
        <w:rPr>
          <w:rFonts w:cs="Calibri"/>
        </w:rPr>
        <w:t xml:space="preserve">Este proceso implica el desarrollo de los manuales que trasladen el know-how de la empresa a los futuros franquiciados </w:t>
      </w:r>
    </w:p>
    <w:p w:rsidR="00E90078" w:rsidRPr="00756F85" w:rsidRDefault="00E90078" w:rsidP="007B5A40">
      <w:pPr>
        <w:spacing w:before="120"/>
        <w:jc w:val="both"/>
        <w:rPr>
          <w:rFonts w:cs="Calibri"/>
          <w:i/>
        </w:rPr>
      </w:pPr>
      <w:r w:rsidRPr="00756F85">
        <w:rPr>
          <w:rFonts w:cs="Calibri"/>
          <w:i/>
        </w:rPr>
        <w:t>Productos verificables:</w:t>
      </w:r>
    </w:p>
    <w:p w:rsidR="00E90078" w:rsidRPr="00756F85" w:rsidRDefault="00E90078" w:rsidP="007B5A40">
      <w:pPr>
        <w:pStyle w:val="Prrafodelista2"/>
        <w:numPr>
          <w:ilvl w:val="0"/>
          <w:numId w:val="23"/>
        </w:numPr>
        <w:spacing w:before="120" w:beforeAutospacing="0" w:after="0" w:afterAutospacing="0" w:line="276" w:lineRule="auto"/>
        <w:ind w:left="176" w:hanging="176"/>
        <w:rPr>
          <w:rFonts w:ascii="Calibri" w:hAnsi="Calibri" w:cs="Calibri"/>
          <w:sz w:val="22"/>
          <w:szCs w:val="22"/>
        </w:rPr>
      </w:pPr>
      <w:r w:rsidRPr="00756F85">
        <w:rPr>
          <w:rFonts w:ascii="Calibri" w:hAnsi="Calibri" w:cs="Calibri"/>
          <w:sz w:val="22"/>
          <w:szCs w:val="22"/>
        </w:rPr>
        <w:t>Manual de Implementación.</w:t>
      </w:r>
    </w:p>
    <w:p w:rsidR="00E90078" w:rsidRPr="00756F85" w:rsidRDefault="00E90078" w:rsidP="007B5A40">
      <w:pPr>
        <w:pStyle w:val="Prrafodelista2"/>
        <w:numPr>
          <w:ilvl w:val="0"/>
          <w:numId w:val="23"/>
        </w:numPr>
        <w:spacing w:before="120" w:beforeAutospacing="0" w:after="0" w:afterAutospacing="0" w:line="276" w:lineRule="auto"/>
        <w:ind w:left="176" w:hanging="176"/>
        <w:rPr>
          <w:rFonts w:ascii="Calibri" w:hAnsi="Calibri" w:cs="Calibri"/>
          <w:sz w:val="22"/>
          <w:szCs w:val="22"/>
        </w:rPr>
      </w:pPr>
      <w:r w:rsidRPr="00756F85">
        <w:rPr>
          <w:rFonts w:ascii="Calibri" w:hAnsi="Calibri" w:cs="Calibri"/>
          <w:sz w:val="22"/>
          <w:szCs w:val="22"/>
        </w:rPr>
        <w:t>Manual de Selección del Franquiciado.</w:t>
      </w:r>
    </w:p>
    <w:p w:rsidR="00E90078" w:rsidRPr="00756F85" w:rsidRDefault="00E90078" w:rsidP="007B5A40">
      <w:pPr>
        <w:pStyle w:val="Prrafodelista2"/>
        <w:numPr>
          <w:ilvl w:val="0"/>
          <w:numId w:val="23"/>
        </w:numPr>
        <w:spacing w:before="120" w:beforeAutospacing="0" w:after="0" w:afterAutospacing="0" w:line="276" w:lineRule="auto"/>
        <w:ind w:left="176" w:hanging="176"/>
        <w:rPr>
          <w:rFonts w:ascii="Calibri" w:hAnsi="Calibri" w:cs="Calibri"/>
          <w:sz w:val="22"/>
          <w:szCs w:val="22"/>
        </w:rPr>
      </w:pPr>
      <w:r w:rsidRPr="00756F85">
        <w:rPr>
          <w:rFonts w:ascii="Calibri" w:hAnsi="Calibri" w:cs="Calibri"/>
          <w:sz w:val="22"/>
          <w:szCs w:val="22"/>
        </w:rPr>
        <w:t>Manual Jurídico. Incluyendo (</w:t>
      </w:r>
      <w:r w:rsidRPr="00756F85">
        <w:rPr>
          <w:rFonts w:ascii="Calibri" w:hAnsi="Calibri" w:cs="Calibri"/>
          <w:sz w:val="22"/>
          <w:szCs w:val="22"/>
          <w:lang w:val="es-ES"/>
        </w:rPr>
        <w:t xml:space="preserve">Acuerdo de Confidencialidad, Reserva de Territorio ( pre-contrato), Contrato de Franquicia, conforme también a la nueva ley y un </w:t>
      </w:r>
      <w:r w:rsidRPr="00756F85">
        <w:rPr>
          <w:rFonts w:ascii="Calibri" w:hAnsi="Calibri" w:cs="Calibri"/>
          <w:sz w:val="22"/>
          <w:szCs w:val="22"/>
        </w:rPr>
        <w:t>análisis de la legislación vigente  para este tipo de desarrollos, del país donde se desarrollará la franquicia.</w:t>
      </w:r>
    </w:p>
    <w:p w:rsidR="00E90078" w:rsidRPr="00756F85" w:rsidRDefault="00E90078" w:rsidP="007B5A40">
      <w:pPr>
        <w:pStyle w:val="Prrafodelista2"/>
        <w:numPr>
          <w:ilvl w:val="0"/>
          <w:numId w:val="23"/>
        </w:numPr>
        <w:spacing w:before="120" w:beforeAutospacing="0" w:after="0" w:afterAutospacing="0" w:line="276" w:lineRule="auto"/>
        <w:ind w:left="176" w:hanging="176"/>
        <w:rPr>
          <w:rFonts w:ascii="Calibri" w:hAnsi="Calibri" w:cs="Calibri"/>
          <w:sz w:val="22"/>
          <w:szCs w:val="22"/>
        </w:rPr>
      </w:pPr>
      <w:r w:rsidRPr="00756F85">
        <w:rPr>
          <w:rFonts w:ascii="Calibri" w:hAnsi="Calibri" w:cs="Calibri"/>
          <w:sz w:val="22"/>
          <w:szCs w:val="22"/>
        </w:rPr>
        <w:t>Manual de Auditorías.</w:t>
      </w:r>
    </w:p>
    <w:p w:rsidR="00E90078" w:rsidRPr="00756F85" w:rsidRDefault="00E90078" w:rsidP="007B5A40">
      <w:pPr>
        <w:numPr>
          <w:ilvl w:val="0"/>
          <w:numId w:val="23"/>
        </w:numPr>
        <w:suppressAutoHyphens/>
        <w:spacing w:before="120" w:after="0"/>
        <w:ind w:left="142" w:hanging="176"/>
        <w:rPr>
          <w:rFonts w:cs="Calibri"/>
        </w:rPr>
      </w:pPr>
      <w:r w:rsidRPr="00756F85">
        <w:rPr>
          <w:rFonts w:cs="Calibri"/>
        </w:rPr>
        <w:t xml:space="preserve">Manual de Asistencia a </w:t>
      </w:r>
      <w:smartTag w:uri="urn:schemas-microsoft-com:office:smarttags" w:element="PersonName">
        <w:smartTagPr>
          <w:attr w:name="ProductID" w:val="la Red"/>
        </w:smartTagPr>
        <w:r w:rsidRPr="00756F85">
          <w:rPr>
            <w:rFonts w:cs="Calibri"/>
          </w:rPr>
          <w:t>la Red</w:t>
        </w:r>
      </w:smartTag>
      <w:r w:rsidRPr="00756F85">
        <w:rPr>
          <w:rFonts w:cs="Calibri"/>
        </w:rPr>
        <w:t xml:space="preserve"> de Franquicias.</w:t>
      </w:r>
    </w:p>
    <w:p w:rsidR="00E90078" w:rsidRPr="00756F85" w:rsidRDefault="00E90078" w:rsidP="007B5A40">
      <w:pPr>
        <w:spacing w:before="120"/>
        <w:jc w:val="both"/>
        <w:rPr>
          <w:rFonts w:cs="Calibri"/>
          <w:b/>
        </w:rPr>
      </w:pPr>
      <w:r w:rsidRPr="00756F85">
        <w:rPr>
          <w:rFonts w:cs="Calibri"/>
          <w:b/>
        </w:rPr>
        <w:t>Tarea 2.2</w:t>
      </w:r>
    </w:p>
    <w:p w:rsidR="00E90078" w:rsidRPr="00756F85" w:rsidRDefault="00E90078" w:rsidP="007B5A40">
      <w:pPr>
        <w:spacing w:before="120"/>
        <w:jc w:val="both"/>
        <w:rPr>
          <w:rFonts w:cs="Calibri"/>
          <w:i/>
        </w:rPr>
      </w:pPr>
      <w:r w:rsidRPr="00756F85">
        <w:rPr>
          <w:rFonts w:cs="Calibri"/>
        </w:rPr>
        <w:t xml:space="preserve">Nombre: </w:t>
      </w:r>
      <w:r w:rsidRPr="00756F85">
        <w:rPr>
          <w:rFonts w:cs="Calibri"/>
          <w:bCs/>
        </w:rPr>
        <w:t xml:space="preserve">Armado y confección de manuales </w:t>
      </w:r>
      <w:r w:rsidRPr="00756F85">
        <w:rPr>
          <w:rFonts w:cs="Calibri"/>
        </w:rPr>
        <w:t>de Relación Franquiciado - Franquiciante</w:t>
      </w:r>
    </w:p>
    <w:p w:rsidR="00E90078" w:rsidRPr="00756F85" w:rsidRDefault="00E90078" w:rsidP="007B5A40">
      <w:pPr>
        <w:spacing w:before="120"/>
        <w:jc w:val="both"/>
        <w:rPr>
          <w:rFonts w:cs="Calibri"/>
        </w:rPr>
      </w:pPr>
      <w:r w:rsidRPr="00756F85">
        <w:rPr>
          <w:rFonts w:cs="Calibri"/>
        </w:rPr>
        <w:t>Este proceso implica el desarrollo de todos los manuales que trasladen el know-how de la empresa/emprendedor a los futuros franquiciados y su personal.</w:t>
      </w:r>
    </w:p>
    <w:p w:rsidR="00E90078" w:rsidRPr="00756F85" w:rsidRDefault="00E90078" w:rsidP="007B5A40">
      <w:pPr>
        <w:spacing w:before="120"/>
        <w:jc w:val="both"/>
        <w:rPr>
          <w:rFonts w:cs="Calibri"/>
          <w:i/>
        </w:rPr>
      </w:pPr>
      <w:r w:rsidRPr="00756F85">
        <w:rPr>
          <w:rFonts w:cs="Calibri"/>
          <w:i/>
        </w:rPr>
        <w:t>Productos verificables:</w:t>
      </w:r>
    </w:p>
    <w:p w:rsidR="00E90078" w:rsidRPr="00756F85" w:rsidRDefault="00E90078" w:rsidP="007B5A40">
      <w:pPr>
        <w:pStyle w:val="Prrafodelista2"/>
        <w:numPr>
          <w:ilvl w:val="0"/>
          <w:numId w:val="23"/>
        </w:numPr>
        <w:spacing w:before="120" w:beforeAutospacing="0" w:after="0" w:afterAutospacing="0" w:line="276" w:lineRule="auto"/>
        <w:ind w:left="176" w:hanging="176"/>
        <w:rPr>
          <w:rFonts w:ascii="Calibri" w:hAnsi="Calibri" w:cs="Calibri"/>
          <w:sz w:val="22"/>
          <w:szCs w:val="22"/>
        </w:rPr>
      </w:pPr>
      <w:r w:rsidRPr="00756F85">
        <w:rPr>
          <w:rFonts w:ascii="Calibri" w:hAnsi="Calibri" w:cs="Calibri"/>
          <w:sz w:val="22"/>
          <w:szCs w:val="22"/>
        </w:rPr>
        <w:t>Manual de Inducción.</w:t>
      </w:r>
    </w:p>
    <w:p w:rsidR="00E90078" w:rsidRPr="00756F85" w:rsidRDefault="00E90078" w:rsidP="007B5A40">
      <w:pPr>
        <w:pStyle w:val="Prrafodelista2"/>
        <w:numPr>
          <w:ilvl w:val="0"/>
          <w:numId w:val="23"/>
        </w:numPr>
        <w:spacing w:before="120" w:beforeAutospacing="0" w:after="0" w:afterAutospacing="0" w:line="276" w:lineRule="auto"/>
        <w:ind w:left="176" w:hanging="176"/>
        <w:rPr>
          <w:rFonts w:ascii="Calibri" w:hAnsi="Calibri" w:cs="Calibri"/>
          <w:sz w:val="22"/>
          <w:szCs w:val="22"/>
        </w:rPr>
      </w:pPr>
      <w:r w:rsidRPr="00756F85">
        <w:rPr>
          <w:rFonts w:ascii="Calibri" w:hAnsi="Calibri" w:cs="Calibri"/>
          <w:sz w:val="22"/>
          <w:szCs w:val="22"/>
        </w:rPr>
        <w:t>Manual de Puesta en Marcha.</w:t>
      </w:r>
    </w:p>
    <w:p w:rsidR="00E90078" w:rsidRPr="00756F85" w:rsidRDefault="00E90078" w:rsidP="007B5A40">
      <w:pPr>
        <w:pStyle w:val="Prrafodelista2"/>
        <w:numPr>
          <w:ilvl w:val="0"/>
          <w:numId w:val="23"/>
        </w:numPr>
        <w:spacing w:before="120" w:beforeAutospacing="0" w:after="0" w:afterAutospacing="0" w:line="276" w:lineRule="auto"/>
        <w:ind w:left="176" w:hanging="176"/>
        <w:rPr>
          <w:rFonts w:ascii="Calibri" w:hAnsi="Calibri" w:cs="Calibri"/>
          <w:sz w:val="22"/>
          <w:szCs w:val="22"/>
        </w:rPr>
      </w:pPr>
      <w:r w:rsidRPr="00756F85">
        <w:rPr>
          <w:rFonts w:ascii="Calibri" w:hAnsi="Calibri" w:cs="Calibri"/>
          <w:sz w:val="22"/>
          <w:szCs w:val="22"/>
        </w:rPr>
        <w:t>Manual de Gestión del Personal.</w:t>
      </w:r>
    </w:p>
    <w:p w:rsidR="00E90078" w:rsidRPr="00756F85" w:rsidRDefault="00E90078" w:rsidP="007B5A40">
      <w:pPr>
        <w:pStyle w:val="Prrafodelista2"/>
        <w:numPr>
          <w:ilvl w:val="0"/>
          <w:numId w:val="23"/>
        </w:numPr>
        <w:spacing w:before="120" w:beforeAutospacing="0" w:after="0" w:afterAutospacing="0" w:line="276" w:lineRule="auto"/>
        <w:ind w:left="176" w:hanging="176"/>
        <w:rPr>
          <w:rFonts w:ascii="Calibri" w:hAnsi="Calibri" w:cs="Calibri"/>
          <w:sz w:val="22"/>
          <w:szCs w:val="22"/>
        </w:rPr>
      </w:pPr>
      <w:r w:rsidRPr="00756F85">
        <w:rPr>
          <w:rFonts w:ascii="Calibri" w:hAnsi="Calibri" w:cs="Calibri"/>
          <w:sz w:val="22"/>
          <w:szCs w:val="22"/>
        </w:rPr>
        <w:t>Manual de Control de Gestión.</w:t>
      </w:r>
    </w:p>
    <w:p w:rsidR="00E90078" w:rsidRPr="00756F85" w:rsidRDefault="00E90078" w:rsidP="007B5A40">
      <w:pPr>
        <w:numPr>
          <w:ilvl w:val="0"/>
          <w:numId w:val="23"/>
        </w:numPr>
        <w:suppressAutoHyphens/>
        <w:spacing w:before="120" w:after="0"/>
        <w:ind w:left="176" w:hanging="176"/>
        <w:jc w:val="both"/>
        <w:rPr>
          <w:rFonts w:cs="Calibri"/>
        </w:rPr>
      </w:pPr>
      <w:r w:rsidRPr="00756F85">
        <w:rPr>
          <w:rFonts w:cs="Calibri"/>
        </w:rPr>
        <w:t>Manual de Acciones de Marketing</w:t>
      </w:r>
    </w:p>
    <w:p w:rsidR="00E90078" w:rsidRPr="00756F85" w:rsidRDefault="00E90078" w:rsidP="007B5A40">
      <w:pPr>
        <w:spacing w:before="120"/>
        <w:jc w:val="both"/>
        <w:rPr>
          <w:rFonts w:cs="Calibri"/>
          <w:b/>
        </w:rPr>
      </w:pPr>
      <w:r w:rsidRPr="00756F85">
        <w:rPr>
          <w:rFonts w:cs="Calibri"/>
          <w:b/>
        </w:rPr>
        <w:t>Tarea 2.3</w:t>
      </w:r>
    </w:p>
    <w:p w:rsidR="00E90078" w:rsidRPr="00756F85" w:rsidRDefault="00E90078" w:rsidP="007B5A40">
      <w:pPr>
        <w:spacing w:before="120"/>
        <w:rPr>
          <w:rFonts w:cs="Calibri"/>
        </w:rPr>
      </w:pPr>
      <w:r w:rsidRPr="00756F85">
        <w:rPr>
          <w:rFonts w:cs="Calibri"/>
        </w:rPr>
        <w:t xml:space="preserve">Nombre: </w:t>
      </w:r>
      <w:r w:rsidRPr="00756F85">
        <w:rPr>
          <w:rFonts w:cs="Calibri"/>
          <w:bCs/>
        </w:rPr>
        <w:t xml:space="preserve">Armado y confección de manuales </w:t>
      </w:r>
      <w:r w:rsidRPr="00756F85">
        <w:rPr>
          <w:rFonts w:cs="Calibri"/>
        </w:rPr>
        <w:t>de  de uso cotidiano</w:t>
      </w:r>
    </w:p>
    <w:p w:rsidR="00E90078" w:rsidRPr="00756F85" w:rsidRDefault="00E90078" w:rsidP="007B5A40">
      <w:pPr>
        <w:spacing w:before="120"/>
        <w:rPr>
          <w:rFonts w:cs="Calibri"/>
        </w:rPr>
      </w:pPr>
      <w:r w:rsidRPr="00756F85">
        <w:rPr>
          <w:rFonts w:cs="Calibri"/>
        </w:rPr>
        <w:t>Este proceso implica el desarrollo de todos los manuales que trasladen el know-how de</w:t>
      </w:r>
      <w:r>
        <w:rPr>
          <w:rFonts w:cs="Calibri"/>
        </w:rPr>
        <w:t xml:space="preserve"> la empresa SEGÚN SU ACTIVIDAD </w:t>
      </w:r>
    </w:p>
    <w:p w:rsidR="00E90078" w:rsidRPr="00756F85" w:rsidRDefault="00E90078" w:rsidP="007B5A40">
      <w:pPr>
        <w:spacing w:before="120"/>
        <w:jc w:val="both"/>
        <w:rPr>
          <w:rFonts w:cs="Calibri"/>
          <w:i/>
        </w:rPr>
      </w:pPr>
      <w:r w:rsidRPr="00756F85">
        <w:rPr>
          <w:rFonts w:cs="Calibri"/>
          <w:i/>
        </w:rPr>
        <w:t xml:space="preserve">Productos verificables (según corresponda </w:t>
      </w:r>
      <w:r>
        <w:rPr>
          <w:rFonts w:cs="Calibri"/>
          <w:i/>
        </w:rPr>
        <w:t>por la actividad de la empresa):</w:t>
      </w:r>
    </w:p>
    <w:p w:rsidR="00E90078" w:rsidRPr="00756F85" w:rsidRDefault="00E90078" w:rsidP="007B5A40">
      <w:pPr>
        <w:spacing w:before="120"/>
        <w:jc w:val="both"/>
        <w:rPr>
          <w:rFonts w:cs="Calibri"/>
          <w:i/>
        </w:rPr>
      </w:pPr>
      <w:r w:rsidRPr="00756F85">
        <w:rPr>
          <w:rFonts w:cs="Calibri"/>
          <w:i/>
        </w:rPr>
        <w:t>Caso 1 Gastronomía</w:t>
      </w:r>
    </w:p>
    <w:p w:rsidR="00E90078" w:rsidRPr="00756F85" w:rsidRDefault="00E90078" w:rsidP="007B5A40">
      <w:pPr>
        <w:pStyle w:val="Prrafodelista2"/>
        <w:numPr>
          <w:ilvl w:val="0"/>
          <w:numId w:val="23"/>
        </w:numPr>
        <w:spacing w:before="120" w:beforeAutospacing="0" w:after="0" w:afterAutospacing="0" w:line="276" w:lineRule="auto"/>
        <w:ind w:left="176" w:hanging="261"/>
        <w:rPr>
          <w:rFonts w:ascii="Calibri" w:hAnsi="Calibri" w:cs="Calibri"/>
          <w:sz w:val="22"/>
          <w:szCs w:val="22"/>
        </w:rPr>
      </w:pPr>
      <w:r w:rsidRPr="00756F85">
        <w:rPr>
          <w:rFonts w:ascii="Calibri" w:hAnsi="Calibri" w:cs="Calibri"/>
          <w:sz w:val="22"/>
          <w:szCs w:val="22"/>
        </w:rPr>
        <w:t>Manual de Productos (Fichas de elaboración y costeo).</w:t>
      </w:r>
    </w:p>
    <w:p w:rsidR="00E90078" w:rsidRPr="00756F85" w:rsidRDefault="00E90078" w:rsidP="007B5A40">
      <w:pPr>
        <w:pStyle w:val="Prrafodelista2"/>
        <w:numPr>
          <w:ilvl w:val="0"/>
          <w:numId w:val="23"/>
        </w:numPr>
        <w:spacing w:before="120" w:beforeAutospacing="0" w:after="0" w:afterAutospacing="0" w:line="276" w:lineRule="auto"/>
        <w:ind w:left="176" w:hanging="261"/>
        <w:rPr>
          <w:rFonts w:ascii="Calibri" w:hAnsi="Calibri" w:cs="Calibri"/>
          <w:sz w:val="22"/>
          <w:szCs w:val="22"/>
        </w:rPr>
      </w:pPr>
      <w:r w:rsidRPr="00756F85">
        <w:rPr>
          <w:rFonts w:ascii="Calibri" w:hAnsi="Calibri" w:cs="Calibri"/>
          <w:sz w:val="22"/>
          <w:szCs w:val="22"/>
        </w:rPr>
        <w:t>Manual de Procedimientos de Cocina.</w:t>
      </w:r>
    </w:p>
    <w:p w:rsidR="00E90078" w:rsidRPr="00756F85" w:rsidRDefault="00E90078" w:rsidP="007B5A40">
      <w:pPr>
        <w:pStyle w:val="Prrafodelista2"/>
        <w:numPr>
          <w:ilvl w:val="0"/>
          <w:numId w:val="23"/>
        </w:numPr>
        <w:spacing w:before="120" w:beforeAutospacing="0" w:after="0" w:afterAutospacing="0" w:line="276" w:lineRule="auto"/>
        <w:ind w:left="176" w:hanging="261"/>
        <w:rPr>
          <w:rFonts w:ascii="Calibri" w:hAnsi="Calibri" w:cs="Calibri"/>
          <w:sz w:val="22"/>
          <w:szCs w:val="22"/>
        </w:rPr>
      </w:pPr>
      <w:r w:rsidRPr="00756F85">
        <w:rPr>
          <w:rFonts w:ascii="Calibri" w:hAnsi="Calibri" w:cs="Calibri"/>
          <w:sz w:val="22"/>
          <w:szCs w:val="22"/>
        </w:rPr>
        <w:t>Manual de Procedimientos de Salón.</w:t>
      </w:r>
    </w:p>
    <w:p w:rsidR="00E90078" w:rsidRPr="00756F85" w:rsidRDefault="00E90078" w:rsidP="007B5A40">
      <w:pPr>
        <w:pStyle w:val="Prrafodelista2"/>
        <w:numPr>
          <w:ilvl w:val="0"/>
          <w:numId w:val="23"/>
        </w:numPr>
        <w:spacing w:before="120" w:beforeAutospacing="0" w:after="0" w:afterAutospacing="0" w:line="276" w:lineRule="auto"/>
        <w:ind w:left="176" w:hanging="261"/>
        <w:rPr>
          <w:rFonts w:ascii="Calibri" w:hAnsi="Calibri" w:cs="Calibri"/>
          <w:sz w:val="22"/>
          <w:szCs w:val="22"/>
        </w:rPr>
      </w:pPr>
      <w:r w:rsidRPr="00756F85">
        <w:rPr>
          <w:rFonts w:ascii="Calibri" w:hAnsi="Calibri" w:cs="Calibri"/>
          <w:sz w:val="22"/>
          <w:szCs w:val="22"/>
        </w:rPr>
        <w:t>Manual de Compras y manejo de proveedores.</w:t>
      </w:r>
    </w:p>
    <w:p w:rsidR="00E90078" w:rsidRPr="00756F85" w:rsidRDefault="00E90078" w:rsidP="007B5A40">
      <w:pPr>
        <w:numPr>
          <w:ilvl w:val="0"/>
          <w:numId w:val="23"/>
        </w:numPr>
        <w:suppressAutoHyphens/>
        <w:spacing w:before="120" w:after="0"/>
        <w:ind w:left="176" w:hanging="261"/>
        <w:jc w:val="both"/>
        <w:rPr>
          <w:rFonts w:cs="Calibri"/>
        </w:rPr>
      </w:pPr>
      <w:r w:rsidRPr="00756F85">
        <w:rPr>
          <w:rFonts w:cs="Calibri"/>
        </w:rPr>
        <w:t>Manual de Servicio, Atención y Ventas.</w:t>
      </w:r>
    </w:p>
    <w:p w:rsidR="00E90078" w:rsidRPr="00756F85" w:rsidRDefault="00E90078" w:rsidP="007B5A40">
      <w:pPr>
        <w:spacing w:before="120"/>
        <w:jc w:val="both"/>
        <w:rPr>
          <w:rFonts w:cs="Calibri"/>
          <w:i/>
        </w:rPr>
      </w:pPr>
      <w:r w:rsidRPr="00756F85">
        <w:rPr>
          <w:rFonts w:cs="Calibri"/>
          <w:i/>
        </w:rPr>
        <w:t>Caso 2 Indumentaria y comercio</w:t>
      </w:r>
    </w:p>
    <w:p w:rsidR="00E90078" w:rsidRPr="00756F85" w:rsidRDefault="00E90078" w:rsidP="007B5A40">
      <w:pPr>
        <w:pStyle w:val="Prrafodelista2"/>
        <w:numPr>
          <w:ilvl w:val="0"/>
          <w:numId w:val="23"/>
        </w:numPr>
        <w:spacing w:before="120" w:beforeAutospacing="0" w:after="0" w:afterAutospacing="0" w:line="276" w:lineRule="auto"/>
        <w:ind w:left="176" w:hanging="261"/>
        <w:rPr>
          <w:rFonts w:ascii="Calibri" w:hAnsi="Calibri" w:cs="Calibri"/>
          <w:sz w:val="22"/>
          <w:szCs w:val="22"/>
        </w:rPr>
      </w:pPr>
      <w:r w:rsidRPr="00756F85">
        <w:rPr>
          <w:rFonts w:ascii="Calibri" w:hAnsi="Calibri" w:cs="Calibri"/>
          <w:sz w:val="22"/>
          <w:szCs w:val="22"/>
        </w:rPr>
        <w:t>Manual de Productos (Instructivo de Exhibición).</w:t>
      </w:r>
    </w:p>
    <w:p w:rsidR="00E90078" w:rsidRPr="00756F85" w:rsidRDefault="00E90078" w:rsidP="007B5A40">
      <w:pPr>
        <w:pStyle w:val="Prrafodelista2"/>
        <w:numPr>
          <w:ilvl w:val="0"/>
          <w:numId w:val="23"/>
        </w:numPr>
        <w:spacing w:before="120" w:beforeAutospacing="0" w:after="0" w:afterAutospacing="0" w:line="276" w:lineRule="auto"/>
        <w:ind w:left="176" w:hanging="261"/>
        <w:rPr>
          <w:rFonts w:ascii="Calibri" w:hAnsi="Calibri" w:cs="Calibri"/>
          <w:sz w:val="22"/>
          <w:szCs w:val="22"/>
        </w:rPr>
      </w:pPr>
      <w:r w:rsidRPr="00756F85">
        <w:rPr>
          <w:rFonts w:ascii="Calibri" w:hAnsi="Calibri" w:cs="Calibri"/>
          <w:sz w:val="22"/>
          <w:szCs w:val="22"/>
        </w:rPr>
        <w:t>Manual de Procedimientos Operativos.</w:t>
      </w:r>
    </w:p>
    <w:p w:rsidR="00E90078" w:rsidRPr="00756F85" w:rsidRDefault="00E90078" w:rsidP="007B5A40">
      <w:pPr>
        <w:numPr>
          <w:ilvl w:val="0"/>
          <w:numId w:val="23"/>
        </w:numPr>
        <w:suppressAutoHyphens/>
        <w:spacing w:before="120" w:after="0"/>
        <w:ind w:left="176" w:hanging="261"/>
        <w:jc w:val="both"/>
        <w:rPr>
          <w:rFonts w:cs="Calibri"/>
        </w:rPr>
      </w:pPr>
      <w:r w:rsidRPr="00756F85">
        <w:rPr>
          <w:rFonts w:cs="Calibri"/>
        </w:rPr>
        <w:t>Manual de Atención al Cliente y Venta.</w:t>
      </w:r>
    </w:p>
    <w:p w:rsidR="00E90078" w:rsidRPr="00756F85" w:rsidRDefault="00E90078" w:rsidP="007B5A40">
      <w:pPr>
        <w:spacing w:before="120"/>
        <w:jc w:val="both"/>
        <w:rPr>
          <w:rFonts w:cs="Calibri"/>
          <w:i/>
        </w:rPr>
      </w:pPr>
      <w:r w:rsidRPr="00756F85">
        <w:rPr>
          <w:rFonts w:cs="Calibri"/>
          <w:i/>
        </w:rPr>
        <w:t>Caso 3 Servicios</w:t>
      </w:r>
    </w:p>
    <w:p w:rsidR="00E90078" w:rsidRPr="00756F85" w:rsidRDefault="00E90078" w:rsidP="007B5A40">
      <w:pPr>
        <w:pStyle w:val="Prrafodelista2"/>
        <w:numPr>
          <w:ilvl w:val="0"/>
          <w:numId w:val="23"/>
        </w:numPr>
        <w:spacing w:before="120" w:beforeAutospacing="0" w:after="0" w:afterAutospacing="0" w:line="276" w:lineRule="auto"/>
        <w:ind w:left="176" w:hanging="261"/>
        <w:rPr>
          <w:rFonts w:ascii="Calibri" w:hAnsi="Calibri" w:cs="Calibri"/>
          <w:sz w:val="22"/>
          <w:szCs w:val="22"/>
        </w:rPr>
      </w:pPr>
      <w:r w:rsidRPr="00756F85">
        <w:rPr>
          <w:rFonts w:ascii="Calibri" w:hAnsi="Calibri" w:cs="Calibri"/>
          <w:sz w:val="22"/>
          <w:szCs w:val="22"/>
        </w:rPr>
        <w:t>Manual de “Productos” (Fichas de servicios).</w:t>
      </w:r>
    </w:p>
    <w:p w:rsidR="00E90078" w:rsidRPr="00756F85" w:rsidRDefault="00E90078" w:rsidP="007B5A40">
      <w:pPr>
        <w:pStyle w:val="Prrafodelista2"/>
        <w:numPr>
          <w:ilvl w:val="0"/>
          <w:numId w:val="23"/>
        </w:numPr>
        <w:spacing w:before="120" w:beforeAutospacing="0" w:after="0" w:afterAutospacing="0" w:line="276" w:lineRule="auto"/>
        <w:ind w:left="176" w:hanging="261"/>
        <w:rPr>
          <w:rFonts w:ascii="Calibri" w:hAnsi="Calibri" w:cs="Calibri"/>
          <w:sz w:val="22"/>
          <w:szCs w:val="22"/>
        </w:rPr>
      </w:pPr>
      <w:r w:rsidRPr="00756F85">
        <w:rPr>
          <w:rFonts w:ascii="Calibri" w:hAnsi="Calibri" w:cs="Calibri"/>
          <w:sz w:val="22"/>
          <w:szCs w:val="22"/>
        </w:rPr>
        <w:t>Manual de procedimientos Operativos.</w:t>
      </w:r>
    </w:p>
    <w:p w:rsidR="00E90078" w:rsidRPr="00756F85" w:rsidRDefault="00E90078" w:rsidP="007B5A40">
      <w:pPr>
        <w:numPr>
          <w:ilvl w:val="0"/>
          <w:numId w:val="23"/>
        </w:numPr>
        <w:suppressAutoHyphens/>
        <w:spacing w:before="120" w:after="0"/>
        <w:ind w:left="176" w:hanging="261"/>
        <w:jc w:val="both"/>
        <w:rPr>
          <w:rFonts w:cs="Calibri"/>
          <w:i/>
        </w:rPr>
      </w:pPr>
      <w:r w:rsidRPr="00756F85">
        <w:rPr>
          <w:rFonts w:cs="Calibri"/>
        </w:rPr>
        <w:t>Manual de Atención al Cliente</w:t>
      </w:r>
    </w:p>
    <w:p w:rsidR="00E90078" w:rsidRPr="00756F85" w:rsidRDefault="00E90078" w:rsidP="007B5A40">
      <w:pPr>
        <w:pStyle w:val="ListParagraph"/>
        <w:spacing w:before="240" w:after="240" w:line="360" w:lineRule="auto"/>
        <w:ind w:left="1080"/>
        <w:rPr>
          <w:rFonts w:cs="Calibri"/>
          <w:b/>
        </w:rPr>
      </w:pPr>
    </w:p>
    <w:sectPr w:rsidR="00E90078" w:rsidRPr="00756F85" w:rsidSect="005E6ED7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078" w:rsidRDefault="00E90078" w:rsidP="000463F6">
      <w:pPr>
        <w:spacing w:after="0" w:line="240" w:lineRule="auto"/>
      </w:pPr>
      <w:r>
        <w:separator/>
      </w:r>
    </w:p>
  </w:endnote>
  <w:endnote w:type="continuationSeparator" w:id="1">
    <w:p w:rsidR="00E90078" w:rsidRDefault="00E90078" w:rsidP="0004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n Rm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078" w:rsidRDefault="00E90078" w:rsidP="000463F6">
      <w:pPr>
        <w:spacing w:after="0" w:line="240" w:lineRule="auto"/>
      </w:pPr>
      <w:r>
        <w:separator/>
      </w:r>
    </w:p>
  </w:footnote>
  <w:footnote w:type="continuationSeparator" w:id="1">
    <w:p w:rsidR="00E90078" w:rsidRDefault="00E90078" w:rsidP="00046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mn Rmn" w:eastAsia="Times New Roman" w:hAnsi="Tmn Rmn" w:cs="Arial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7381DB2"/>
    <w:multiLevelType w:val="hybridMultilevel"/>
    <w:tmpl w:val="C88AEC0A"/>
    <w:lvl w:ilvl="0" w:tplc="406A7D9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7D6D38"/>
    <w:multiLevelType w:val="hybridMultilevel"/>
    <w:tmpl w:val="B380C766"/>
    <w:lvl w:ilvl="0" w:tplc="0C0A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1A17100B"/>
    <w:multiLevelType w:val="multilevel"/>
    <w:tmpl w:val="6F8A5C2E"/>
    <w:lvl w:ilvl="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</w:rPr>
    </w:lvl>
  </w:abstractNum>
  <w:abstractNum w:abstractNumId="5">
    <w:nsid w:val="1C3C53F0"/>
    <w:multiLevelType w:val="hybridMultilevel"/>
    <w:tmpl w:val="DBAE5CEA"/>
    <w:lvl w:ilvl="0" w:tplc="FA260CA8">
      <w:numFmt w:val="decimal"/>
      <w:lvlText w:val="%1."/>
      <w:lvlJc w:val="left"/>
      <w:pPr>
        <w:ind w:left="1080" w:hanging="360"/>
      </w:pPr>
      <w:rPr>
        <w:rFonts w:cs="Times New Roman" w:hint="default"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6902A00"/>
    <w:multiLevelType w:val="hybridMultilevel"/>
    <w:tmpl w:val="FDFA0B96"/>
    <w:lvl w:ilvl="0" w:tplc="B79A0284">
      <w:start w:val="1"/>
      <w:numFmt w:val="decimal"/>
      <w:lvlText w:val="%1."/>
      <w:lvlJc w:val="left"/>
      <w:pPr>
        <w:ind w:left="2004" w:hanging="87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27BF11A8"/>
    <w:multiLevelType w:val="hybridMultilevel"/>
    <w:tmpl w:val="15E43FF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170BF"/>
    <w:multiLevelType w:val="hybridMultilevel"/>
    <w:tmpl w:val="38BC0716"/>
    <w:lvl w:ilvl="0" w:tplc="5F86FFC2"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04E4D16"/>
    <w:multiLevelType w:val="hybridMultilevel"/>
    <w:tmpl w:val="036C850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EA7A9B"/>
    <w:multiLevelType w:val="multilevel"/>
    <w:tmpl w:val="E30CD10C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1">
    <w:nsid w:val="44A368CE"/>
    <w:multiLevelType w:val="hybridMultilevel"/>
    <w:tmpl w:val="B9660FDC"/>
    <w:lvl w:ilvl="0" w:tplc="B852ACB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6F44F7F"/>
    <w:multiLevelType w:val="hybridMultilevel"/>
    <w:tmpl w:val="EB2A5C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65421"/>
    <w:multiLevelType w:val="hybridMultilevel"/>
    <w:tmpl w:val="360A7AA6"/>
    <w:lvl w:ilvl="0" w:tplc="0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0173D72"/>
    <w:multiLevelType w:val="hybridMultilevel"/>
    <w:tmpl w:val="8E78312C"/>
    <w:lvl w:ilvl="0" w:tplc="C4DA9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741D1"/>
    <w:multiLevelType w:val="hybridMultilevel"/>
    <w:tmpl w:val="A410A3B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66B0D"/>
    <w:multiLevelType w:val="hybridMultilevel"/>
    <w:tmpl w:val="294A7DA2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34A141F"/>
    <w:multiLevelType w:val="hybridMultilevel"/>
    <w:tmpl w:val="41A02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523C9"/>
    <w:multiLevelType w:val="hybridMultilevel"/>
    <w:tmpl w:val="FFB45C3A"/>
    <w:lvl w:ilvl="0" w:tplc="41E0C14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4205B5"/>
    <w:multiLevelType w:val="hybridMultilevel"/>
    <w:tmpl w:val="F9F61B74"/>
    <w:lvl w:ilvl="0" w:tplc="6EAC2B6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25C1586">
      <w:start w:val="7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CB4285"/>
    <w:multiLevelType w:val="multilevel"/>
    <w:tmpl w:val="407E6BDC"/>
    <w:lvl w:ilvl="0">
      <w:start w:val="1"/>
      <w:numFmt w:val="decimal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</w:rPr>
    </w:lvl>
  </w:abstractNum>
  <w:abstractNum w:abstractNumId="21">
    <w:nsid w:val="66477559"/>
    <w:multiLevelType w:val="hybridMultilevel"/>
    <w:tmpl w:val="4AD09B3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74E11"/>
    <w:multiLevelType w:val="multilevel"/>
    <w:tmpl w:val="678E1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E72DB1"/>
    <w:multiLevelType w:val="hybridMultilevel"/>
    <w:tmpl w:val="AC4E9C7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9577B"/>
    <w:multiLevelType w:val="hybridMultilevel"/>
    <w:tmpl w:val="2C98367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4"/>
  </w:num>
  <w:num w:numId="5">
    <w:abstractNumId w:val="20"/>
  </w:num>
  <w:num w:numId="6">
    <w:abstractNumId w:val="18"/>
  </w:num>
  <w:num w:numId="7">
    <w:abstractNumId w:val="5"/>
  </w:num>
  <w:num w:numId="8">
    <w:abstractNumId w:val="7"/>
  </w:num>
  <w:num w:numId="9">
    <w:abstractNumId w:val="13"/>
  </w:num>
  <w:num w:numId="10">
    <w:abstractNumId w:val="21"/>
  </w:num>
  <w:num w:numId="11">
    <w:abstractNumId w:val="12"/>
  </w:num>
  <w:num w:numId="12">
    <w:abstractNumId w:val="23"/>
  </w:num>
  <w:num w:numId="13">
    <w:abstractNumId w:val="15"/>
  </w:num>
  <w:num w:numId="14">
    <w:abstractNumId w:val="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1"/>
  </w:num>
  <w:num w:numId="20">
    <w:abstractNumId w:val="11"/>
  </w:num>
  <w:num w:numId="21">
    <w:abstractNumId w:val="16"/>
  </w:num>
  <w:num w:numId="22">
    <w:abstractNumId w:val="17"/>
  </w:num>
  <w:num w:numId="23">
    <w:abstractNumId w:val="14"/>
  </w:num>
  <w:num w:numId="24">
    <w:abstractNumId w:val="9"/>
  </w:num>
  <w:num w:numId="25">
    <w:abstractNumId w:val="6"/>
  </w:num>
  <w:num w:numId="26">
    <w:abstractNumId w:val="3"/>
  </w:num>
  <w:num w:numId="27">
    <w:abstractNumId w:val="2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AD0"/>
    <w:rsid w:val="000038B5"/>
    <w:rsid w:val="00003DD7"/>
    <w:rsid w:val="000159A3"/>
    <w:rsid w:val="00016834"/>
    <w:rsid w:val="0002096E"/>
    <w:rsid w:val="0004300D"/>
    <w:rsid w:val="00045A4B"/>
    <w:rsid w:val="000463F6"/>
    <w:rsid w:val="0005165B"/>
    <w:rsid w:val="000546FA"/>
    <w:rsid w:val="0005611B"/>
    <w:rsid w:val="00060844"/>
    <w:rsid w:val="00064223"/>
    <w:rsid w:val="00065C25"/>
    <w:rsid w:val="00070DA4"/>
    <w:rsid w:val="00071293"/>
    <w:rsid w:val="00076CDC"/>
    <w:rsid w:val="000776D9"/>
    <w:rsid w:val="00077E6B"/>
    <w:rsid w:val="0008312D"/>
    <w:rsid w:val="00087F3D"/>
    <w:rsid w:val="00095F11"/>
    <w:rsid w:val="000A02BE"/>
    <w:rsid w:val="000A4BF7"/>
    <w:rsid w:val="000B36B8"/>
    <w:rsid w:val="000B65DB"/>
    <w:rsid w:val="000B7594"/>
    <w:rsid w:val="000C2217"/>
    <w:rsid w:val="000C2472"/>
    <w:rsid w:val="000C4345"/>
    <w:rsid w:val="000D0E8B"/>
    <w:rsid w:val="000D3D0F"/>
    <w:rsid w:val="000D4DA9"/>
    <w:rsid w:val="000D501C"/>
    <w:rsid w:val="000D5077"/>
    <w:rsid w:val="000D525A"/>
    <w:rsid w:val="000D671C"/>
    <w:rsid w:val="000D6807"/>
    <w:rsid w:val="000E0642"/>
    <w:rsid w:val="000E40AF"/>
    <w:rsid w:val="000E72B3"/>
    <w:rsid w:val="000F0EA4"/>
    <w:rsid w:val="000F1191"/>
    <w:rsid w:val="00100105"/>
    <w:rsid w:val="00102A71"/>
    <w:rsid w:val="00104132"/>
    <w:rsid w:val="00106348"/>
    <w:rsid w:val="001066F5"/>
    <w:rsid w:val="00113049"/>
    <w:rsid w:val="00114A79"/>
    <w:rsid w:val="0011522C"/>
    <w:rsid w:val="00116382"/>
    <w:rsid w:val="0011691B"/>
    <w:rsid w:val="00116EDB"/>
    <w:rsid w:val="00123AE2"/>
    <w:rsid w:val="001266E0"/>
    <w:rsid w:val="00131AB6"/>
    <w:rsid w:val="00136F9E"/>
    <w:rsid w:val="00140F63"/>
    <w:rsid w:val="00142221"/>
    <w:rsid w:val="00152B1A"/>
    <w:rsid w:val="001547D0"/>
    <w:rsid w:val="0015702E"/>
    <w:rsid w:val="0016576C"/>
    <w:rsid w:val="00183BF1"/>
    <w:rsid w:val="00192523"/>
    <w:rsid w:val="00194ABA"/>
    <w:rsid w:val="00195BFB"/>
    <w:rsid w:val="001A1B98"/>
    <w:rsid w:val="001A2571"/>
    <w:rsid w:val="001A4A3C"/>
    <w:rsid w:val="001C1239"/>
    <w:rsid w:val="001D00DD"/>
    <w:rsid w:val="001D0243"/>
    <w:rsid w:val="001D3F60"/>
    <w:rsid w:val="001D6B00"/>
    <w:rsid w:val="001D7AFD"/>
    <w:rsid w:val="001F1DF8"/>
    <w:rsid w:val="001F2137"/>
    <w:rsid w:val="001F2ECB"/>
    <w:rsid w:val="001F3DAE"/>
    <w:rsid w:val="001F7A3D"/>
    <w:rsid w:val="00201CA3"/>
    <w:rsid w:val="00202533"/>
    <w:rsid w:val="00202AE3"/>
    <w:rsid w:val="00205C8B"/>
    <w:rsid w:val="00214805"/>
    <w:rsid w:val="00215CB2"/>
    <w:rsid w:val="00221909"/>
    <w:rsid w:val="00222D2E"/>
    <w:rsid w:val="002241DE"/>
    <w:rsid w:val="00230B08"/>
    <w:rsid w:val="00232F84"/>
    <w:rsid w:val="00246AA6"/>
    <w:rsid w:val="00253F03"/>
    <w:rsid w:val="00257EC6"/>
    <w:rsid w:val="00261671"/>
    <w:rsid w:val="0026380E"/>
    <w:rsid w:val="00276589"/>
    <w:rsid w:val="00276AD0"/>
    <w:rsid w:val="002852E5"/>
    <w:rsid w:val="00286A27"/>
    <w:rsid w:val="00291207"/>
    <w:rsid w:val="0029144C"/>
    <w:rsid w:val="00295B76"/>
    <w:rsid w:val="00296C5B"/>
    <w:rsid w:val="002A64AA"/>
    <w:rsid w:val="002A6B7F"/>
    <w:rsid w:val="002B04AD"/>
    <w:rsid w:val="002B65D4"/>
    <w:rsid w:val="002C0B53"/>
    <w:rsid w:val="002C4A5B"/>
    <w:rsid w:val="002C62FE"/>
    <w:rsid w:val="002D01FE"/>
    <w:rsid w:val="002D07FC"/>
    <w:rsid w:val="002E784F"/>
    <w:rsid w:val="002F4043"/>
    <w:rsid w:val="002F558D"/>
    <w:rsid w:val="002F7012"/>
    <w:rsid w:val="002F7440"/>
    <w:rsid w:val="002F7B3A"/>
    <w:rsid w:val="00301D49"/>
    <w:rsid w:val="00302F8D"/>
    <w:rsid w:val="00303814"/>
    <w:rsid w:val="00322FBB"/>
    <w:rsid w:val="00325483"/>
    <w:rsid w:val="00331074"/>
    <w:rsid w:val="003333C9"/>
    <w:rsid w:val="00335D06"/>
    <w:rsid w:val="0033700A"/>
    <w:rsid w:val="00347931"/>
    <w:rsid w:val="003523FB"/>
    <w:rsid w:val="00355064"/>
    <w:rsid w:val="003564B1"/>
    <w:rsid w:val="00357256"/>
    <w:rsid w:val="00357C36"/>
    <w:rsid w:val="0036107B"/>
    <w:rsid w:val="00366FE8"/>
    <w:rsid w:val="00372700"/>
    <w:rsid w:val="00381577"/>
    <w:rsid w:val="00386652"/>
    <w:rsid w:val="00396A45"/>
    <w:rsid w:val="00397D21"/>
    <w:rsid w:val="003B540D"/>
    <w:rsid w:val="003C3528"/>
    <w:rsid w:val="003C639C"/>
    <w:rsid w:val="003D0943"/>
    <w:rsid w:val="003D1471"/>
    <w:rsid w:val="003D216C"/>
    <w:rsid w:val="003E7D21"/>
    <w:rsid w:val="003F1E93"/>
    <w:rsid w:val="003F46D1"/>
    <w:rsid w:val="003F5F99"/>
    <w:rsid w:val="003F61A4"/>
    <w:rsid w:val="003F7326"/>
    <w:rsid w:val="003F7819"/>
    <w:rsid w:val="00401066"/>
    <w:rsid w:val="0040322B"/>
    <w:rsid w:val="00412C9A"/>
    <w:rsid w:val="004153C8"/>
    <w:rsid w:val="004210F3"/>
    <w:rsid w:val="0042152D"/>
    <w:rsid w:val="00426A71"/>
    <w:rsid w:val="00431957"/>
    <w:rsid w:val="00435B7A"/>
    <w:rsid w:val="00436CD3"/>
    <w:rsid w:val="00437EE4"/>
    <w:rsid w:val="00444BEE"/>
    <w:rsid w:val="004507B2"/>
    <w:rsid w:val="0045346A"/>
    <w:rsid w:val="0046231D"/>
    <w:rsid w:val="00464DC6"/>
    <w:rsid w:val="00465DAD"/>
    <w:rsid w:val="0046753B"/>
    <w:rsid w:val="00472266"/>
    <w:rsid w:val="004755A6"/>
    <w:rsid w:val="004772B9"/>
    <w:rsid w:val="00481222"/>
    <w:rsid w:val="004819CC"/>
    <w:rsid w:val="00482F15"/>
    <w:rsid w:val="00483DB9"/>
    <w:rsid w:val="00496D2D"/>
    <w:rsid w:val="004B24F2"/>
    <w:rsid w:val="004B2887"/>
    <w:rsid w:val="004B486D"/>
    <w:rsid w:val="004B7069"/>
    <w:rsid w:val="004C76E9"/>
    <w:rsid w:val="004D021F"/>
    <w:rsid w:val="004D37BB"/>
    <w:rsid w:val="004F28BB"/>
    <w:rsid w:val="004F77FB"/>
    <w:rsid w:val="005023B7"/>
    <w:rsid w:val="00516A76"/>
    <w:rsid w:val="00517F1E"/>
    <w:rsid w:val="005333C3"/>
    <w:rsid w:val="00535BB0"/>
    <w:rsid w:val="00544CB5"/>
    <w:rsid w:val="005549DC"/>
    <w:rsid w:val="00555744"/>
    <w:rsid w:val="005621E2"/>
    <w:rsid w:val="00564F9E"/>
    <w:rsid w:val="005678A6"/>
    <w:rsid w:val="00571293"/>
    <w:rsid w:val="00573015"/>
    <w:rsid w:val="00580CDB"/>
    <w:rsid w:val="00585D3D"/>
    <w:rsid w:val="00590046"/>
    <w:rsid w:val="00590B3A"/>
    <w:rsid w:val="00593D53"/>
    <w:rsid w:val="00593FE1"/>
    <w:rsid w:val="00595809"/>
    <w:rsid w:val="005A3060"/>
    <w:rsid w:val="005A30ED"/>
    <w:rsid w:val="005A5AE9"/>
    <w:rsid w:val="005A5DFF"/>
    <w:rsid w:val="005C64B6"/>
    <w:rsid w:val="005C6F1A"/>
    <w:rsid w:val="005D1286"/>
    <w:rsid w:val="005D4F95"/>
    <w:rsid w:val="005D7321"/>
    <w:rsid w:val="005E6ED7"/>
    <w:rsid w:val="005F4CB6"/>
    <w:rsid w:val="005F6D9C"/>
    <w:rsid w:val="00610682"/>
    <w:rsid w:val="00616A24"/>
    <w:rsid w:val="00616ED1"/>
    <w:rsid w:val="0061711F"/>
    <w:rsid w:val="00630327"/>
    <w:rsid w:val="00631072"/>
    <w:rsid w:val="00646997"/>
    <w:rsid w:val="0065374E"/>
    <w:rsid w:val="00653C01"/>
    <w:rsid w:val="006560D9"/>
    <w:rsid w:val="00657815"/>
    <w:rsid w:val="00664A8B"/>
    <w:rsid w:val="00665645"/>
    <w:rsid w:val="0067308C"/>
    <w:rsid w:val="00673B2C"/>
    <w:rsid w:val="00683D31"/>
    <w:rsid w:val="00685966"/>
    <w:rsid w:val="00687F8B"/>
    <w:rsid w:val="00695529"/>
    <w:rsid w:val="006A0DA5"/>
    <w:rsid w:val="006A1CE0"/>
    <w:rsid w:val="006A5E1E"/>
    <w:rsid w:val="006A63F4"/>
    <w:rsid w:val="006B1B6A"/>
    <w:rsid w:val="006B43C5"/>
    <w:rsid w:val="006C05B8"/>
    <w:rsid w:val="006C0E2B"/>
    <w:rsid w:val="006C3E9A"/>
    <w:rsid w:val="006C51E8"/>
    <w:rsid w:val="006E18F8"/>
    <w:rsid w:val="006E2E24"/>
    <w:rsid w:val="006E66F0"/>
    <w:rsid w:val="006F592D"/>
    <w:rsid w:val="006F64DA"/>
    <w:rsid w:val="006F73BF"/>
    <w:rsid w:val="0070182F"/>
    <w:rsid w:val="00701EE4"/>
    <w:rsid w:val="00703FB0"/>
    <w:rsid w:val="00707633"/>
    <w:rsid w:val="00710FB0"/>
    <w:rsid w:val="00720E30"/>
    <w:rsid w:val="007211CA"/>
    <w:rsid w:val="00724DA4"/>
    <w:rsid w:val="00735E3A"/>
    <w:rsid w:val="0073650C"/>
    <w:rsid w:val="00741391"/>
    <w:rsid w:val="00742D31"/>
    <w:rsid w:val="007464C3"/>
    <w:rsid w:val="00753C26"/>
    <w:rsid w:val="007564CC"/>
    <w:rsid w:val="00756F85"/>
    <w:rsid w:val="00757A45"/>
    <w:rsid w:val="00761CEF"/>
    <w:rsid w:val="00763C14"/>
    <w:rsid w:val="00766608"/>
    <w:rsid w:val="00766CA5"/>
    <w:rsid w:val="007756DE"/>
    <w:rsid w:val="00776462"/>
    <w:rsid w:val="007767AC"/>
    <w:rsid w:val="007876E5"/>
    <w:rsid w:val="00796655"/>
    <w:rsid w:val="007A1F68"/>
    <w:rsid w:val="007A4BFB"/>
    <w:rsid w:val="007B2BE2"/>
    <w:rsid w:val="007B3DFC"/>
    <w:rsid w:val="007B5A40"/>
    <w:rsid w:val="007B788F"/>
    <w:rsid w:val="007C5122"/>
    <w:rsid w:val="007C6A15"/>
    <w:rsid w:val="007D5888"/>
    <w:rsid w:val="007D6476"/>
    <w:rsid w:val="007E1738"/>
    <w:rsid w:val="007F058D"/>
    <w:rsid w:val="007F56D0"/>
    <w:rsid w:val="007F68ED"/>
    <w:rsid w:val="008000D2"/>
    <w:rsid w:val="00800412"/>
    <w:rsid w:val="00803245"/>
    <w:rsid w:val="00804383"/>
    <w:rsid w:val="00804CFA"/>
    <w:rsid w:val="008079FA"/>
    <w:rsid w:val="00830E2F"/>
    <w:rsid w:val="00831081"/>
    <w:rsid w:val="008333AD"/>
    <w:rsid w:val="008370CC"/>
    <w:rsid w:val="008461C7"/>
    <w:rsid w:val="00852A29"/>
    <w:rsid w:val="00852CEC"/>
    <w:rsid w:val="00856FFB"/>
    <w:rsid w:val="008578DE"/>
    <w:rsid w:val="00860D3A"/>
    <w:rsid w:val="0086107A"/>
    <w:rsid w:val="008624EE"/>
    <w:rsid w:val="00865456"/>
    <w:rsid w:val="00866B5C"/>
    <w:rsid w:val="0088274A"/>
    <w:rsid w:val="00882AA5"/>
    <w:rsid w:val="00884614"/>
    <w:rsid w:val="00885B7F"/>
    <w:rsid w:val="008905AB"/>
    <w:rsid w:val="00895F06"/>
    <w:rsid w:val="008A53F3"/>
    <w:rsid w:val="008A564C"/>
    <w:rsid w:val="008A74A0"/>
    <w:rsid w:val="008B4DB1"/>
    <w:rsid w:val="008D3535"/>
    <w:rsid w:val="008D5984"/>
    <w:rsid w:val="008D70EA"/>
    <w:rsid w:val="008E5C66"/>
    <w:rsid w:val="008E6E97"/>
    <w:rsid w:val="008F0114"/>
    <w:rsid w:val="008F3B8A"/>
    <w:rsid w:val="00902CFA"/>
    <w:rsid w:val="00903C4F"/>
    <w:rsid w:val="009048ED"/>
    <w:rsid w:val="00904918"/>
    <w:rsid w:val="00904B1F"/>
    <w:rsid w:val="0091299E"/>
    <w:rsid w:val="009158E0"/>
    <w:rsid w:val="00916F71"/>
    <w:rsid w:val="00920127"/>
    <w:rsid w:val="00920E5A"/>
    <w:rsid w:val="00921890"/>
    <w:rsid w:val="00923C9A"/>
    <w:rsid w:val="00934D3A"/>
    <w:rsid w:val="00937562"/>
    <w:rsid w:val="00942328"/>
    <w:rsid w:val="00942CE0"/>
    <w:rsid w:val="009464A2"/>
    <w:rsid w:val="009509D4"/>
    <w:rsid w:val="00951A9F"/>
    <w:rsid w:val="00957864"/>
    <w:rsid w:val="00965464"/>
    <w:rsid w:val="009735B4"/>
    <w:rsid w:val="009736E3"/>
    <w:rsid w:val="009801A4"/>
    <w:rsid w:val="0098099C"/>
    <w:rsid w:val="00990E98"/>
    <w:rsid w:val="009A12E0"/>
    <w:rsid w:val="009A2D82"/>
    <w:rsid w:val="009A441E"/>
    <w:rsid w:val="009B6BB1"/>
    <w:rsid w:val="009C130C"/>
    <w:rsid w:val="009C235F"/>
    <w:rsid w:val="009E0046"/>
    <w:rsid w:val="009E5672"/>
    <w:rsid w:val="009F0A3E"/>
    <w:rsid w:val="009F144A"/>
    <w:rsid w:val="009F470F"/>
    <w:rsid w:val="009F471D"/>
    <w:rsid w:val="009F69D6"/>
    <w:rsid w:val="00A031C4"/>
    <w:rsid w:val="00A03B54"/>
    <w:rsid w:val="00A04821"/>
    <w:rsid w:val="00A05DBA"/>
    <w:rsid w:val="00A07738"/>
    <w:rsid w:val="00A14985"/>
    <w:rsid w:val="00A162AA"/>
    <w:rsid w:val="00A1663D"/>
    <w:rsid w:val="00A22707"/>
    <w:rsid w:val="00A2291A"/>
    <w:rsid w:val="00A25CF1"/>
    <w:rsid w:val="00A32AE7"/>
    <w:rsid w:val="00A32BFB"/>
    <w:rsid w:val="00A338D6"/>
    <w:rsid w:val="00A42966"/>
    <w:rsid w:val="00A45D67"/>
    <w:rsid w:val="00A47A89"/>
    <w:rsid w:val="00A51E82"/>
    <w:rsid w:val="00A6516C"/>
    <w:rsid w:val="00A72562"/>
    <w:rsid w:val="00A742C5"/>
    <w:rsid w:val="00A74358"/>
    <w:rsid w:val="00A81912"/>
    <w:rsid w:val="00A839B9"/>
    <w:rsid w:val="00A86336"/>
    <w:rsid w:val="00A86CE7"/>
    <w:rsid w:val="00A87422"/>
    <w:rsid w:val="00AA45C8"/>
    <w:rsid w:val="00AA687F"/>
    <w:rsid w:val="00AB18E6"/>
    <w:rsid w:val="00AB4033"/>
    <w:rsid w:val="00AB501C"/>
    <w:rsid w:val="00AC16E2"/>
    <w:rsid w:val="00AC58D1"/>
    <w:rsid w:val="00AD3876"/>
    <w:rsid w:val="00AD5257"/>
    <w:rsid w:val="00AD7841"/>
    <w:rsid w:val="00AF0CAF"/>
    <w:rsid w:val="00B13030"/>
    <w:rsid w:val="00B26DCE"/>
    <w:rsid w:val="00B3290C"/>
    <w:rsid w:val="00B3533C"/>
    <w:rsid w:val="00B3656D"/>
    <w:rsid w:val="00B366CC"/>
    <w:rsid w:val="00B36CC7"/>
    <w:rsid w:val="00B4121D"/>
    <w:rsid w:val="00B442EA"/>
    <w:rsid w:val="00B45126"/>
    <w:rsid w:val="00B518F1"/>
    <w:rsid w:val="00B520C3"/>
    <w:rsid w:val="00B56A37"/>
    <w:rsid w:val="00B65D9E"/>
    <w:rsid w:val="00B727D5"/>
    <w:rsid w:val="00B75742"/>
    <w:rsid w:val="00B75A43"/>
    <w:rsid w:val="00B75D19"/>
    <w:rsid w:val="00B809BD"/>
    <w:rsid w:val="00B8198E"/>
    <w:rsid w:val="00B84EAA"/>
    <w:rsid w:val="00B91F62"/>
    <w:rsid w:val="00BA20E5"/>
    <w:rsid w:val="00BA2DFD"/>
    <w:rsid w:val="00BA5156"/>
    <w:rsid w:val="00BA6DE4"/>
    <w:rsid w:val="00BA7307"/>
    <w:rsid w:val="00BB1F93"/>
    <w:rsid w:val="00BB299F"/>
    <w:rsid w:val="00BB7004"/>
    <w:rsid w:val="00BC7932"/>
    <w:rsid w:val="00BD247C"/>
    <w:rsid w:val="00BE6AA2"/>
    <w:rsid w:val="00C00DAA"/>
    <w:rsid w:val="00C041A3"/>
    <w:rsid w:val="00C050A5"/>
    <w:rsid w:val="00C05621"/>
    <w:rsid w:val="00C05DE5"/>
    <w:rsid w:val="00C074F3"/>
    <w:rsid w:val="00C07E56"/>
    <w:rsid w:val="00C178E5"/>
    <w:rsid w:val="00C257A5"/>
    <w:rsid w:val="00C26CA7"/>
    <w:rsid w:val="00C3313C"/>
    <w:rsid w:val="00C33397"/>
    <w:rsid w:val="00C41B0D"/>
    <w:rsid w:val="00C42DA9"/>
    <w:rsid w:val="00C47590"/>
    <w:rsid w:val="00C47BEA"/>
    <w:rsid w:val="00C537F9"/>
    <w:rsid w:val="00C64A55"/>
    <w:rsid w:val="00C65058"/>
    <w:rsid w:val="00C656B8"/>
    <w:rsid w:val="00C66F01"/>
    <w:rsid w:val="00C7053E"/>
    <w:rsid w:val="00C70C66"/>
    <w:rsid w:val="00C803E9"/>
    <w:rsid w:val="00C859C5"/>
    <w:rsid w:val="00C919F6"/>
    <w:rsid w:val="00C93214"/>
    <w:rsid w:val="00C953E9"/>
    <w:rsid w:val="00CA51AC"/>
    <w:rsid w:val="00CD3182"/>
    <w:rsid w:val="00CD77A3"/>
    <w:rsid w:val="00CE5B95"/>
    <w:rsid w:val="00CF28CF"/>
    <w:rsid w:val="00CF56A4"/>
    <w:rsid w:val="00D047A6"/>
    <w:rsid w:val="00D06831"/>
    <w:rsid w:val="00D06E5B"/>
    <w:rsid w:val="00D10634"/>
    <w:rsid w:val="00D12AE7"/>
    <w:rsid w:val="00D16A4D"/>
    <w:rsid w:val="00D17280"/>
    <w:rsid w:val="00D17A29"/>
    <w:rsid w:val="00D20881"/>
    <w:rsid w:val="00D2290A"/>
    <w:rsid w:val="00D2502F"/>
    <w:rsid w:val="00D30EC4"/>
    <w:rsid w:val="00D32300"/>
    <w:rsid w:val="00D35DAE"/>
    <w:rsid w:val="00D53446"/>
    <w:rsid w:val="00D55D04"/>
    <w:rsid w:val="00D605F9"/>
    <w:rsid w:val="00D60D85"/>
    <w:rsid w:val="00D6179B"/>
    <w:rsid w:val="00D618ED"/>
    <w:rsid w:val="00D62FCB"/>
    <w:rsid w:val="00D655BF"/>
    <w:rsid w:val="00D66103"/>
    <w:rsid w:val="00D808BB"/>
    <w:rsid w:val="00D81B1D"/>
    <w:rsid w:val="00D8471C"/>
    <w:rsid w:val="00D863EA"/>
    <w:rsid w:val="00D95BD3"/>
    <w:rsid w:val="00D97A6E"/>
    <w:rsid w:val="00DA78AF"/>
    <w:rsid w:val="00DB07BA"/>
    <w:rsid w:val="00DB1CAA"/>
    <w:rsid w:val="00DB2973"/>
    <w:rsid w:val="00DC15E4"/>
    <w:rsid w:val="00DC2934"/>
    <w:rsid w:val="00DD362D"/>
    <w:rsid w:val="00DE16D4"/>
    <w:rsid w:val="00DF785F"/>
    <w:rsid w:val="00DF7DA8"/>
    <w:rsid w:val="00E07A29"/>
    <w:rsid w:val="00E245DF"/>
    <w:rsid w:val="00E339B8"/>
    <w:rsid w:val="00E3441F"/>
    <w:rsid w:val="00E36A55"/>
    <w:rsid w:val="00E4113C"/>
    <w:rsid w:val="00E507C2"/>
    <w:rsid w:val="00E51D3E"/>
    <w:rsid w:val="00E5318E"/>
    <w:rsid w:val="00E5502A"/>
    <w:rsid w:val="00E5632D"/>
    <w:rsid w:val="00E56C5A"/>
    <w:rsid w:val="00E6240B"/>
    <w:rsid w:val="00E64F43"/>
    <w:rsid w:val="00E701A0"/>
    <w:rsid w:val="00E7264D"/>
    <w:rsid w:val="00E8512B"/>
    <w:rsid w:val="00E90078"/>
    <w:rsid w:val="00E97442"/>
    <w:rsid w:val="00EA4F8F"/>
    <w:rsid w:val="00EA73A2"/>
    <w:rsid w:val="00EB0842"/>
    <w:rsid w:val="00EB1DC8"/>
    <w:rsid w:val="00EB3F19"/>
    <w:rsid w:val="00EB5E9E"/>
    <w:rsid w:val="00EC4892"/>
    <w:rsid w:val="00ED127A"/>
    <w:rsid w:val="00ED1348"/>
    <w:rsid w:val="00ED2F55"/>
    <w:rsid w:val="00ED51EE"/>
    <w:rsid w:val="00EE10BA"/>
    <w:rsid w:val="00EE58A6"/>
    <w:rsid w:val="00EF2C1A"/>
    <w:rsid w:val="00EF318A"/>
    <w:rsid w:val="00F10827"/>
    <w:rsid w:val="00F133E5"/>
    <w:rsid w:val="00F13804"/>
    <w:rsid w:val="00F3010B"/>
    <w:rsid w:val="00F43CFA"/>
    <w:rsid w:val="00F43E1C"/>
    <w:rsid w:val="00F50521"/>
    <w:rsid w:val="00F50FBB"/>
    <w:rsid w:val="00F52A8A"/>
    <w:rsid w:val="00F52F7C"/>
    <w:rsid w:val="00F53974"/>
    <w:rsid w:val="00F608D8"/>
    <w:rsid w:val="00F626FD"/>
    <w:rsid w:val="00F6406A"/>
    <w:rsid w:val="00F71708"/>
    <w:rsid w:val="00F72A69"/>
    <w:rsid w:val="00F77378"/>
    <w:rsid w:val="00F869A5"/>
    <w:rsid w:val="00F906E1"/>
    <w:rsid w:val="00F91A16"/>
    <w:rsid w:val="00F91FDC"/>
    <w:rsid w:val="00F93DE2"/>
    <w:rsid w:val="00F9501D"/>
    <w:rsid w:val="00F9711D"/>
    <w:rsid w:val="00F97AFC"/>
    <w:rsid w:val="00FA2199"/>
    <w:rsid w:val="00FA4B5E"/>
    <w:rsid w:val="00FB5D89"/>
    <w:rsid w:val="00FC02A7"/>
    <w:rsid w:val="00FC0829"/>
    <w:rsid w:val="00FC13EE"/>
    <w:rsid w:val="00FC53D0"/>
    <w:rsid w:val="00FC564C"/>
    <w:rsid w:val="00FD2A1A"/>
    <w:rsid w:val="00FE7BD7"/>
    <w:rsid w:val="00FF2E28"/>
    <w:rsid w:val="00FF4048"/>
    <w:rsid w:val="00FF6267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16F71"/>
    <w:pPr>
      <w:spacing w:after="200" w:line="276" w:lineRule="auto"/>
    </w:pPr>
    <w:rPr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58A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s-A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793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s-A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6ED7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s-A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7A89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58A6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7931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6ED7"/>
    <w:rPr>
      <w:rFonts w:ascii="Cambria" w:hAnsi="Cambria"/>
      <w:b/>
      <w:sz w:val="26"/>
      <w:lang w:eastAsia="es-E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47A89"/>
    <w:rPr>
      <w:rFonts w:ascii="Cambria" w:hAnsi="Cambria"/>
      <w:i/>
      <w:color w:val="404040"/>
    </w:rPr>
  </w:style>
  <w:style w:type="paragraph" w:styleId="NoSpacing">
    <w:name w:val="No Spacing"/>
    <w:link w:val="NoSpacingChar"/>
    <w:uiPriority w:val="99"/>
    <w:qFormat/>
    <w:rsid w:val="000463F6"/>
    <w:rPr>
      <w:lang w:val="es-ES" w:eastAsia="es-ES"/>
    </w:rPr>
  </w:style>
  <w:style w:type="character" w:customStyle="1" w:styleId="NoSpacingChar">
    <w:name w:val="No Spacing Char"/>
    <w:link w:val="NoSpacing"/>
    <w:uiPriority w:val="99"/>
    <w:locked/>
    <w:rsid w:val="000463F6"/>
    <w:rPr>
      <w:sz w:val="22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0463F6"/>
    <w:pPr>
      <w:spacing w:after="0" w:line="240" w:lineRule="auto"/>
    </w:pPr>
    <w:rPr>
      <w:rFonts w:ascii="Tahoma" w:hAnsi="Tahoma"/>
      <w:sz w:val="16"/>
      <w:szCs w:val="16"/>
      <w:lang w:val="es-A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3F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0463F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es-A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63F6"/>
  </w:style>
  <w:style w:type="paragraph" w:styleId="Footer">
    <w:name w:val="footer"/>
    <w:basedOn w:val="Normal"/>
    <w:link w:val="FooterChar"/>
    <w:uiPriority w:val="99"/>
    <w:rsid w:val="000463F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es-A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63F6"/>
  </w:style>
  <w:style w:type="paragraph" w:styleId="TOCHeading">
    <w:name w:val="TOC Heading"/>
    <w:basedOn w:val="Heading1"/>
    <w:next w:val="Normal"/>
    <w:uiPriority w:val="99"/>
    <w:qFormat/>
    <w:rsid w:val="00EE58A6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412C9A"/>
    <w:pPr>
      <w:spacing w:after="100"/>
    </w:pPr>
  </w:style>
  <w:style w:type="character" w:styleId="Hyperlink">
    <w:name w:val="Hyperlink"/>
    <w:basedOn w:val="DefaultParagraphFont"/>
    <w:uiPriority w:val="99"/>
    <w:rsid w:val="00412C9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47BEA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436CD3"/>
    <w:pPr>
      <w:ind w:left="720"/>
    </w:pPr>
    <w:rPr>
      <w:lang w:val="es-AR" w:eastAsia="es-AR"/>
    </w:rPr>
  </w:style>
  <w:style w:type="character" w:styleId="CommentReference">
    <w:name w:val="annotation reference"/>
    <w:basedOn w:val="DefaultParagraphFont"/>
    <w:uiPriority w:val="99"/>
    <w:semiHidden/>
    <w:rsid w:val="001D6B0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D6B00"/>
    <w:pPr>
      <w:spacing w:line="240" w:lineRule="auto"/>
    </w:pPr>
    <w:rPr>
      <w:sz w:val="20"/>
      <w:szCs w:val="20"/>
      <w:lang w:val="es-A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D6B0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6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6B00"/>
    <w:rPr>
      <w:b/>
    </w:rPr>
  </w:style>
  <w:style w:type="paragraph" w:customStyle="1" w:styleId="ListParagraph1">
    <w:name w:val="List Paragraph1"/>
    <w:basedOn w:val="Normal"/>
    <w:uiPriority w:val="99"/>
    <w:rsid w:val="00DF7DA8"/>
    <w:rPr>
      <w:szCs w:val="20"/>
      <w:lang w:val="es-AR"/>
    </w:rPr>
  </w:style>
  <w:style w:type="paragraph" w:styleId="NormalWeb">
    <w:name w:val="Normal (Web)"/>
    <w:basedOn w:val="Normal"/>
    <w:uiPriority w:val="99"/>
    <w:rsid w:val="005E6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E6ED7"/>
    <w:pPr>
      <w:spacing w:after="0" w:line="480" w:lineRule="auto"/>
      <w:jc w:val="both"/>
    </w:pPr>
    <w:rPr>
      <w:rFonts w:ascii="Times New Roman" w:hAnsi="Times New Roman"/>
      <w:sz w:val="20"/>
      <w:szCs w:val="20"/>
      <w:lang w:val="es-A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E6ED7"/>
    <w:rPr>
      <w:rFonts w:ascii="Times New Roman" w:hAnsi="Times New Roman"/>
      <w:sz w:val="20"/>
      <w:lang w:eastAsia="es-ES"/>
    </w:rPr>
  </w:style>
  <w:style w:type="paragraph" w:customStyle="1" w:styleId="Textoindependiente21">
    <w:name w:val="Texto independiente 21"/>
    <w:basedOn w:val="Normal"/>
    <w:uiPriority w:val="99"/>
    <w:rsid w:val="005E6ED7"/>
    <w:pPr>
      <w:widowControl w:val="0"/>
      <w:suppressAutoHyphens/>
      <w:spacing w:after="0" w:line="480" w:lineRule="auto"/>
      <w:jc w:val="center"/>
    </w:pPr>
    <w:rPr>
      <w:rFonts w:ascii="Times New Roman" w:hAnsi="Times New Roman"/>
      <w:szCs w:val="20"/>
      <w:lang w:val="es-ES_tradnl"/>
    </w:rPr>
  </w:style>
  <w:style w:type="paragraph" w:styleId="BodyText">
    <w:name w:val="Body Text"/>
    <w:basedOn w:val="Normal"/>
    <w:link w:val="BodyTextChar"/>
    <w:uiPriority w:val="99"/>
    <w:rsid w:val="005E6ED7"/>
    <w:pPr>
      <w:spacing w:after="120" w:line="240" w:lineRule="auto"/>
    </w:pPr>
    <w:rPr>
      <w:rFonts w:ascii="Times New Roman" w:hAnsi="Times New Roman"/>
      <w:sz w:val="24"/>
      <w:szCs w:val="24"/>
      <w:lang w:val="es-A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6ED7"/>
    <w:rPr>
      <w:rFonts w:ascii="Times New Roman" w:hAnsi="Times New Roman"/>
      <w:sz w:val="24"/>
      <w:lang w:eastAsia="es-ES"/>
    </w:rPr>
  </w:style>
  <w:style w:type="paragraph" w:styleId="FootnoteText">
    <w:name w:val="footnote text"/>
    <w:basedOn w:val="Normal"/>
    <w:link w:val="FootnoteTextChar"/>
    <w:uiPriority w:val="99"/>
    <w:rsid w:val="005E6ED7"/>
    <w:pPr>
      <w:spacing w:after="0" w:line="240" w:lineRule="auto"/>
    </w:pPr>
    <w:rPr>
      <w:rFonts w:ascii="Times New Roman" w:hAnsi="Times New Roman"/>
      <w:sz w:val="24"/>
      <w:szCs w:val="24"/>
      <w:lang w:val="es-A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E6ED7"/>
    <w:rPr>
      <w:rFonts w:ascii="Times New Roman" w:hAnsi="Times New Roman"/>
      <w:sz w:val="24"/>
      <w:lang w:eastAsia="es-ES"/>
    </w:rPr>
  </w:style>
  <w:style w:type="character" w:styleId="FootnoteReference">
    <w:name w:val="footnote reference"/>
    <w:basedOn w:val="DefaultParagraphFont"/>
    <w:uiPriority w:val="99"/>
    <w:rsid w:val="005E6ED7"/>
    <w:rPr>
      <w:rFonts w:cs="Times New Roman"/>
      <w:vertAlign w:val="superscript"/>
    </w:rPr>
  </w:style>
  <w:style w:type="paragraph" w:styleId="TOC3">
    <w:name w:val="toc 3"/>
    <w:basedOn w:val="Normal"/>
    <w:next w:val="Normal"/>
    <w:autoRedefine/>
    <w:uiPriority w:val="99"/>
    <w:rsid w:val="005E6ED7"/>
    <w:pPr>
      <w:spacing w:after="100"/>
      <w:ind w:left="440"/>
    </w:pPr>
  </w:style>
  <w:style w:type="paragraph" w:styleId="MessageHeader">
    <w:name w:val="Message Header"/>
    <w:basedOn w:val="BodyText"/>
    <w:link w:val="MessageHeaderChar"/>
    <w:uiPriority w:val="99"/>
    <w:rsid w:val="0091299E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91299E"/>
    <w:rPr>
      <w:rFonts w:ascii="Arial" w:hAnsi="Arial"/>
      <w:spacing w:val="-5"/>
      <w:sz w:val="20"/>
    </w:rPr>
  </w:style>
  <w:style w:type="character" w:customStyle="1" w:styleId="titulopreg">
    <w:name w:val="titulopreg"/>
    <w:uiPriority w:val="99"/>
    <w:rsid w:val="00A47A89"/>
  </w:style>
  <w:style w:type="character" w:styleId="Emphasis">
    <w:name w:val="Emphasis"/>
    <w:basedOn w:val="DefaultParagraphFont"/>
    <w:uiPriority w:val="99"/>
    <w:qFormat/>
    <w:rsid w:val="00C26CA7"/>
    <w:rPr>
      <w:rFonts w:cs="Times New Roman"/>
      <w:i/>
    </w:rPr>
  </w:style>
  <w:style w:type="table" w:styleId="TableGrid">
    <w:name w:val="Table Grid"/>
    <w:basedOn w:val="TableNormal"/>
    <w:uiPriority w:val="99"/>
    <w:rsid w:val="00710FB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99"/>
    <w:rsid w:val="00B75742"/>
    <w:pPr>
      <w:spacing w:after="100"/>
      <w:ind w:left="220"/>
    </w:pPr>
  </w:style>
  <w:style w:type="character" w:customStyle="1" w:styleId="st">
    <w:name w:val="st"/>
    <w:uiPriority w:val="99"/>
    <w:rsid w:val="00357256"/>
  </w:style>
  <w:style w:type="character" w:styleId="FollowedHyperlink">
    <w:name w:val="FollowedHyperlink"/>
    <w:basedOn w:val="DefaultParagraphFont"/>
    <w:uiPriority w:val="99"/>
    <w:semiHidden/>
    <w:rsid w:val="001266E0"/>
    <w:rPr>
      <w:rFonts w:cs="Times New Roman"/>
      <w:color w:val="800080"/>
      <w:u w:val="single"/>
    </w:rPr>
  </w:style>
  <w:style w:type="paragraph" w:customStyle="1" w:styleId="Prrafodelista2">
    <w:name w:val="Párrafo de lista2"/>
    <w:basedOn w:val="Normal"/>
    <w:uiPriority w:val="99"/>
    <w:rsid w:val="00852C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2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22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4E4E4"/>
            <w:bottom w:val="none" w:sz="0" w:space="0" w:color="auto"/>
            <w:right w:val="single" w:sz="6" w:space="4" w:color="E4E4E4"/>
          </w:divBdr>
          <w:divsChild>
            <w:div w:id="16864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2207">
                  <w:marLeft w:val="0"/>
                  <w:marRight w:val="0"/>
                  <w:marTop w:val="0"/>
                  <w:marBottom w:val="0"/>
                  <w:divBdr>
                    <w:top w:val="single" w:sz="6" w:space="8" w:color="E2E2E2"/>
                    <w:left w:val="single" w:sz="6" w:space="8" w:color="E2E2E2"/>
                    <w:bottom w:val="single" w:sz="6" w:space="6" w:color="E2E2E2"/>
                    <w:right w:val="single" w:sz="6" w:space="8" w:color="E2E2E2"/>
                  </w:divBdr>
                  <w:divsChild>
                    <w:div w:id="16864022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16864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2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22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4E4E4"/>
            <w:bottom w:val="none" w:sz="0" w:space="0" w:color="auto"/>
            <w:right w:val="single" w:sz="6" w:space="4" w:color="E4E4E4"/>
          </w:divBdr>
          <w:divsChild>
            <w:div w:id="16864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2220">
                  <w:marLeft w:val="0"/>
                  <w:marRight w:val="0"/>
                  <w:marTop w:val="0"/>
                  <w:marBottom w:val="0"/>
                  <w:divBdr>
                    <w:top w:val="single" w:sz="6" w:space="8" w:color="E2E2E2"/>
                    <w:left w:val="single" w:sz="6" w:space="8" w:color="E2E2E2"/>
                    <w:bottom w:val="single" w:sz="6" w:space="6" w:color="E2E2E2"/>
                    <w:right w:val="single" w:sz="6" w:space="8" w:color="E2E2E2"/>
                  </w:divBdr>
                  <w:divsChild>
                    <w:div w:id="16864022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6</Pages>
  <Words>1136</Words>
  <Characters>6248</Characters>
  <Application>Microsoft Office Outlook</Application>
  <DocSecurity>0</DocSecurity>
  <Lines>0</Lines>
  <Paragraphs>0</Paragraphs>
  <ScaleCrop>false</ScaleCrop>
  <Company>PROGRAMA DE APOYO A LA COMPETITIVIDAD PARA MIPYMES PAC - BID  2923/OC-AR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Formulación de Emprendedores</dc:title>
  <dc:subject>GUÍA PARA LA FORMULACIÓN DE PLANES DE NEGOCIOS PARA EMPRENDEDORES</dc:subject>
  <dc:creator>Gonzalo La Rosa</dc:creator>
  <cp:keywords/>
  <dc:description/>
  <cp:lastModifiedBy>ubenin_produccion</cp:lastModifiedBy>
  <cp:revision>5</cp:revision>
  <cp:lastPrinted>2014-04-21T21:25:00Z</cp:lastPrinted>
  <dcterms:created xsi:type="dcterms:W3CDTF">2016-09-07T18:48:00Z</dcterms:created>
  <dcterms:modified xsi:type="dcterms:W3CDTF">2016-09-19T18:12:00Z</dcterms:modified>
</cp:coreProperties>
</file>